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1550"/>
        <w:gridCol w:w="1553"/>
        <w:gridCol w:w="3103"/>
      </w:tblGrid>
      <w:tr w:rsidR="00C21622" w:rsidRPr="00757FDE" w14:paraId="74D7E710" w14:textId="77777777" w:rsidTr="006F7A3F">
        <w:trPr>
          <w:cantSplit/>
          <w:trHeight w:hRule="exact" w:val="567"/>
        </w:trPr>
        <w:tc>
          <w:tcPr>
            <w:tcW w:w="9304" w:type="dxa"/>
            <w:gridSpan w:val="4"/>
            <w:shd w:val="clear" w:color="auto" w:fill="auto"/>
            <w:tcMar>
              <w:bottom w:w="0" w:type="dxa"/>
            </w:tcMar>
          </w:tcPr>
          <w:p w14:paraId="57B92547" w14:textId="77777777" w:rsidR="00C21622" w:rsidRPr="00757FDE" w:rsidRDefault="00CC5200" w:rsidP="00C3156F">
            <w:pPr>
              <w:pStyle w:val="Overskrift2"/>
            </w:pPr>
            <w:bookmarkStart w:id="0" w:name="_GoBack"/>
            <w:bookmarkEnd w:id="0"/>
            <w:r>
              <w:t>Navn på kommune</w:t>
            </w:r>
          </w:p>
        </w:tc>
      </w:tr>
      <w:tr w:rsidR="000C178C" w:rsidRPr="00757FDE" w14:paraId="0081C85F" w14:textId="77777777" w:rsidTr="006F7A3F">
        <w:trPr>
          <w:cantSplit/>
          <w:trHeight w:hRule="exact" w:val="2410"/>
        </w:trPr>
        <w:tc>
          <w:tcPr>
            <w:tcW w:w="3098" w:type="dxa"/>
            <w:tcMar>
              <w:top w:w="113" w:type="dxa"/>
            </w:tcMar>
          </w:tcPr>
          <w:sdt>
            <w:sdtPr>
              <w:alias w:val="Indsæt billede"/>
              <w:tag w:val="Indsæt billede"/>
              <w:id w:val="437566015"/>
              <w:showingPlcHdr/>
              <w:picture/>
            </w:sdtPr>
            <w:sdtEndPr/>
            <w:sdtContent>
              <w:p w14:paraId="19C83B97" w14:textId="77777777" w:rsidR="000C178C" w:rsidRDefault="000C178C" w:rsidP="001540E0">
                <w:pPr>
                  <w:pStyle w:val="Brdtekst"/>
                  <w:jc w:val="center"/>
                  <w:rPr>
                    <w:kern w:val="0"/>
                  </w:rPr>
                </w:pPr>
                <w:r>
                  <w:rPr>
                    <w:noProof/>
                    <w:lang w:val="nb-NO" w:eastAsia="nb-NO"/>
                  </w:rPr>
                  <w:drawing>
                    <wp:inline distT="0" distB="0" distL="0" distR="0" wp14:anchorId="65311377" wp14:editId="26C49612">
                      <wp:extent cx="1839600" cy="1440000"/>
                      <wp:effectExtent l="0" t="0" r="8255" b="82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1A2BD30" w14:textId="77777777" w:rsidR="000C178C" w:rsidRPr="00757FDE" w:rsidRDefault="000C178C" w:rsidP="001540E0">
            <w:pPr>
              <w:pStyle w:val="Brdtekst"/>
              <w:jc w:val="center"/>
            </w:pPr>
          </w:p>
        </w:tc>
        <w:tc>
          <w:tcPr>
            <w:tcW w:w="3103" w:type="dxa"/>
            <w:gridSpan w:val="2"/>
            <w:tcMar>
              <w:top w:w="113" w:type="dxa"/>
            </w:tcMar>
          </w:tcPr>
          <w:sdt>
            <w:sdtPr>
              <w:alias w:val="Indsæt billede"/>
              <w:tag w:val="Indsæt billede"/>
              <w:id w:val="-663389452"/>
              <w:showingPlcHdr/>
              <w:picture/>
            </w:sdtPr>
            <w:sdtEndPr/>
            <w:sdtContent>
              <w:p w14:paraId="4B40B028" w14:textId="77777777" w:rsidR="000C178C" w:rsidRDefault="000C178C" w:rsidP="001540E0">
                <w:pPr>
                  <w:pStyle w:val="Brdtekst"/>
                  <w:jc w:val="center"/>
                  <w:rPr>
                    <w:kern w:val="0"/>
                  </w:rPr>
                </w:pPr>
                <w:r>
                  <w:rPr>
                    <w:noProof/>
                    <w:lang w:val="nb-NO" w:eastAsia="nb-NO"/>
                  </w:rPr>
                  <w:drawing>
                    <wp:inline distT="0" distB="0" distL="0" distR="0" wp14:anchorId="5EBE0236" wp14:editId="3A67AB02">
                      <wp:extent cx="1839600" cy="1440000"/>
                      <wp:effectExtent l="0" t="0" r="8255" b="825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BB2C095" w14:textId="77777777" w:rsidR="000C178C" w:rsidRPr="00757FDE" w:rsidRDefault="000C178C" w:rsidP="001540E0">
            <w:pPr>
              <w:pStyle w:val="Brdtekst"/>
              <w:jc w:val="center"/>
            </w:pPr>
          </w:p>
        </w:tc>
        <w:tc>
          <w:tcPr>
            <w:tcW w:w="3103" w:type="dxa"/>
            <w:tcMar>
              <w:top w:w="113" w:type="dxa"/>
            </w:tcMar>
          </w:tcPr>
          <w:sdt>
            <w:sdtPr>
              <w:alias w:val="Indsæt billede"/>
              <w:tag w:val="Indsæt billede"/>
              <w:id w:val="984971629"/>
              <w:showingPlcHdr/>
              <w:picture/>
            </w:sdtPr>
            <w:sdtEndPr/>
            <w:sdtContent>
              <w:p w14:paraId="6392C3A2" w14:textId="77777777" w:rsidR="000C178C" w:rsidRDefault="000C178C" w:rsidP="001540E0">
                <w:pPr>
                  <w:pStyle w:val="Brdtekst"/>
                  <w:jc w:val="center"/>
                  <w:rPr>
                    <w:kern w:val="0"/>
                  </w:rPr>
                </w:pPr>
                <w:r>
                  <w:rPr>
                    <w:noProof/>
                    <w:lang w:val="nb-NO" w:eastAsia="nb-NO"/>
                  </w:rPr>
                  <w:drawing>
                    <wp:inline distT="0" distB="0" distL="0" distR="0" wp14:anchorId="361839F4" wp14:editId="5A741164">
                      <wp:extent cx="1839600" cy="1440000"/>
                      <wp:effectExtent l="0" t="0" r="8255" b="825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67FDD7" w14:textId="77777777" w:rsidR="000C178C" w:rsidRPr="00757FDE" w:rsidRDefault="000C178C" w:rsidP="001540E0">
            <w:pPr>
              <w:pStyle w:val="Brdtekst"/>
              <w:jc w:val="center"/>
            </w:pPr>
          </w:p>
        </w:tc>
      </w:tr>
      <w:tr w:rsidR="008D469D" w:rsidRPr="00757FDE" w14:paraId="060E835A" w14:textId="77777777" w:rsidTr="006F7A3F">
        <w:trPr>
          <w:cantSplit/>
          <w:trHeight w:hRule="exact" w:val="1701"/>
        </w:trPr>
        <w:tc>
          <w:tcPr>
            <w:tcW w:w="4648" w:type="dxa"/>
            <w:gridSpan w:val="2"/>
            <w:tcMar>
              <w:bottom w:w="0" w:type="dxa"/>
            </w:tcMar>
          </w:tcPr>
          <w:p w14:paraId="0DF09EE2" w14:textId="77777777" w:rsidR="008D469D" w:rsidRPr="00757FDE" w:rsidRDefault="00020248" w:rsidP="00C3156F">
            <w:pPr>
              <w:pStyle w:val="Overskrift3"/>
            </w:pPr>
            <w:r>
              <w:t>Kommunens</w:t>
            </w:r>
            <w:r w:rsidR="00A11D1E" w:rsidRPr="00757FDE">
              <w:t xml:space="preserve"> </w:t>
            </w:r>
            <w:r w:rsidR="006655C2">
              <w:t>nøkkeltall</w:t>
            </w:r>
          </w:p>
          <w:p w14:paraId="630C0AAF" w14:textId="77777777" w:rsidR="008D469D" w:rsidRPr="00757FDE" w:rsidRDefault="008D469D" w:rsidP="00C3156F">
            <w:pPr>
              <w:pStyle w:val="Brdtekst"/>
            </w:pPr>
          </w:p>
        </w:tc>
        <w:tc>
          <w:tcPr>
            <w:tcW w:w="4656" w:type="dxa"/>
            <w:gridSpan w:val="2"/>
            <w:tcMar>
              <w:bottom w:w="0" w:type="dxa"/>
            </w:tcMar>
          </w:tcPr>
          <w:p w14:paraId="6002C4F6" w14:textId="77777777" w:rsidR="008D469D" w:rsidRPr="00757FDE" w:rsidRDefault="00564370" w:rsidP="00C3156F">
            <w:pPr>
              <w:pStyle w:val="Overskrift3"/>
            </w:pPr>
            <w:r w:rsidRPr="00757FDE">
              <w:t>Kontaktinfo</w:t>
            </w:r>
          </w:p>
          <w:p w14:paraId="654AEA61" w14:textId="77777777" w:rsidR="00B57576" w:rsidRPr="00757FDE" w:rsidRDefault="00B57576" w:rsidP="00B57576">
            <w:pPr>
              <w:pStyle w:val="Brdtekst"/>
            </w:pPr>
          </w:p>
        </w:tc>
      </w:tr>
      <w:tr w:rsidR="00E02DD2" w:rsidRPr="00757FDE" w14:paraId="275766FC" w14:textId="77777777" w:rsidTr="006F7A3F">
        <w:trPr>
          <w:cantSplit/>
          <w:trHeight w:hRule="exact" w:val="1816"/>
        </w:trPr>
        <w:tc>
          <w:tcPr>
            <w:tcW w:w="9304" w:type="dxa"/>
            <w:gridSpan w:val="4"/>
          </w:tcPr>
          <w:p w14:paraId="75D1CDB0" w14:textId="77777777" w:rsidR="00E02DD2" w:rsidRPr="00757FDE" w:rsidRDefault="00E02DD2" w:rsidP="00C3156F">
            <w:pPr>
              <w:pStyle w:val="Overskrift3"/>
            </w:pPr>
            <w:r w:rsidRPr="00757FDE">
              <w:t>Kort om</w:t>
            </w:r>
            <w:r w:rsidR="00020248">
              <w:t xml:space="preserve"> kommunens</w:t>
            </w:r>
            <w:r w:rsidR="006655C2">
              <w:t xml:space="preserve"> avdeling for skole</w:t>
            </w:r>
          </w:p>
          <w:p w14:paraId="0CCCC969" w14:textId="77777777" w:rsidR="000402DF" w:rsidRPr="00757FDE" w:rsidRDefault="00020248" w:rsidP="006655C2">
            <w:pPr>
              <w:pStyle w:val="Brdtekst"/>
            </w:pP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Beskriv kort</w:t>
            </w:r>
            <w:r w:rsidRPr="00AA6ED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kommunens </w:t>
            </w:r>
            <w:r w:rsidR="006655C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målsettinger</w:t>
            </w:r>
            <w:r w:rsidRPr="00AA6ED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og </w:t>
            </w:r>
            <w:r w:rsidR="006655C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visjoner for skolene</w:t>
            </w: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. Link evt. til hjemmeside.</w:t>
            </w:r>
          </w:p>
        </w:tc>
      </w:tr>
      <w:tr w:rsidR="00E02DD2" w:rsidRPr="00757FDE" w14:paraId="28CAB5CE" w14:textId="77777777" w:rsidTr="006F7A3F">
        <w:trPr>
          <w:cantSplit/>
          <w:trHeight w:hRule="exact" w:val="3119"/>
        </w:trPr>
        <w:tc>
          <w:tcPr>
            <w:tcW w:w="9304" w:type="dxa"/>
            <w:gridSpan w:val="4"/>
          </w:tcPr>
          <w:p w14:paraId="5F16A0F8" w14:textId="77777777" w:rsidR="00E02DD2" w:rsidRPr="00757FDE" w:rsidRDefault="00E02DD2" w:rsidP="00892620">
            <w:pPr>
              <w:pStyle w:val="Overskrift3"/>
            </w:pPr>
            <w:r w:rsidRPr="00757FDE">
              <w:t>Hva</w:t>
            </w:r>
            <w:r w:rsidR="006655C2">
              <w:t xml:space="preserve"> viser våre</w:t>
            </w:r>
            <w:r w:rsidRPr="00757FDE">
              <w:t xml:space="preserve"> data</w:t>
            </w:r>
          </w:p>
          <w:p w14:paraId="022A389E" w14:textId="77777777" w:rsidR="009623F8" w:rsidRPr="00757FDE" w:rsidRDefault="006655C2" w:rsidP="006655C2">
            <w:pPr>
              <w:pStyle w:val="Brdtekst"/>
            </w:pP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Beskriv i korte trek</w:t>
            </w:r>
            <w:r w:rsidR="00020248" w:rsidRPr="00C2162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k 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hvilke kommunale u</w:t>
            </w: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t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fordringer</w:t>
            </w:r>
            <w:r w:rsidR="00020248" w:rsidRPr="00C2162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som </w:t>
            </w: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data fra kartleggingen 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viser.</w:t>
            </w:r>
          </w:p>
        </w:tc>
      </w:tr>
      <w:tr w:rsidR="00E26C16" w:rsidRPr="00757FDE" w14:paraId="5F6B77F5" w14:textId="77777777" w:rsidTr="006F7A3F">
        <w:trPr>
          <w:cantSplit/>
          <w:trHeight w:hRule="exact" w:val="4197"/>
        </w:trPr>
        <w:tc>
          <w:tcPr>
            <w:tcW w:w="9304" w:type="dxa"/>
            <w:gridSpan w:val="4"/>
          </w:tcPr>
          <w:p w14:paraId="03AD605B" w14:textId="77777777" w:rsidR="00224B61" w:rsidRDefault="00020248" w:rsidP="00564370">
            <w:pPr>
              <w:pStyle w:val="Overskrift3"/>
            </w:pPr>
            <w:r>
              <w:t>F</w:t>
            </w:r>
            <w:r w:rsidR="006655C2">
              <w:t>e</w:t>
            </w:r>
            <w:r>
              <w:t>lles kommunale</w:t>
            </w:r>
            <w:r w:rsidR="00261253" w:rsidRPr="00757FDE">
              <w:t xml:space="preserve"> </w:t>
            </w:r>
            <w:r w:rsidR="00196356">
              <w:t>tiltak</w:t>
            </w:r>
          </w:p>
          <w:p w14:paraId="2D56363C" w14:textId="77777777" w:rsidR="00224B61" w:rsidRPr="00757FDE" w:rsidRDefault="00020248" w:rsidP="00196356">
            <w:pPr>
              <w:pStyle w:val="Brdtekst"/>
            </w:pPr>
            <w:r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Beskriv det/de f</w:t>
            </w:r>
            <w:r w:rsidR="006655C2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elles tiltakene i d</w:t>
            </w:r>
            <w:r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 xml:space="preserve">eres </w:t>
            </w:r>
            <w:r w:rsidR="006655C2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kommune</w:t>
            </w:r>
            <w:r w:rsidR="00196356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 xml:space="preserve">, med bakgrunn i data, </w:t>
            </w:r>
            <w:r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 xml:space="preserve">har valgt </w:t>
            </w:r>
            <w:r w:rsidR="00196356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å arbeide med.</w:t>
            </w:r>
          </w:p>
        </w:tc>
      </w:tr>
    </w:tbl>
    <w:p w14:paraId="38E5DBE1" w14:textId="77777777" w:rsidR="00C3156F" w:rsidRDefault="00C3156F" w:rsidP="00564370">
      <w:pPr>
        <w:pStyle w:val="Taeblafstandmini"/>
      </w:pPr>
    </w:p>
    <w:sectPr w:rsidR="00C3156F" w:rsidSect="00E8187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304" w:bottom="851" w:left="130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22C9" w14:textId="77777777" w:rsidR="002841F7" w:rsidRPr="001C4A6A" w:rsidRDefault="002841F7" w:rsidP="001C4A6A">
      <w:pPr>
        <w:pStyle w:val="Bunntekst"/>
      </w:pPr>
    </w:p>
  </w:endnote>
  <w:endnote w:type="continuationSeparator" w:id="0">
    <w:p w14:paraId="1899EAAC" w14:textId="77777777" w:rsidR="002841F7" w:rsidRPr="001C4A6A" w:rsidRDefault="002841F7" w:rsidP="001C4A6A">
      <w:pPr>
        <w:pStyle w:val="Bunn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9C93" w14:textId="77777777" w:rsidR="00D91F1E" w:rsidRDefault="004417BF">
    <w:pPr>
      <w:pStyle w:val="Bunntekst"/>
    </w:pPr>
    <w:r>
      <w:fldChar w:fldCharType="begin"/>
    </w:r>
    <w:r>
      <w:instrText xml:space="preserve"> Page </w:instrText>
    </w:r>
    <w:r>
      <w:fldChar w:fldCharType="separate"/>
    </w:r>
    <w:r w:rsidR="006F7A3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A0AB" w14:textId="77777777" w:rsidR="00C21622" w:rsidRDefault="00C21622" w:rsidP="009E6A8E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337D" w14:textId="77777777" w:rsidR="002841F7" w:rsidRPr="001C4A6A" w:rsidRDefault="002841F7" w:rsidP="001C4A6A">
      <w:pPr>
        <w:pStyle w:val="Bunntekst"/>
      </w:pPr>
    </w:p>
  </w:footnote>
  <w:footnote w:type="continuationSeparator" w:id="0">
    <w:p w14:paraId="48876E96" w14:textId="77777777" w:rsidR="002841F7" w:rsidRPr="001C4A6A" w:rsidRDefault="002841F7" w:rsidP="001C4A6A">
      <w:pPr>
        <w:pStyle w:val="Bunn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E17927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804"/>
    </w:tblGrid>
    <w:tr w:rsidR="00FB367A" w:rsidRPr="000F033C" w14:paraId="0E37B885" w14:textId="77777777" w:rsidTr="00FB367A">
      <w:trPr>
        <w:cantSplit/>
        <w:trHeight w:hRule="exact" w:val="624"/>
      </w:trPr>
      <w:tc>
        <w:tcPr>
          <w:tcW w:w="2268" w:type="dxa"/>
          <w:shd w:val="clear" w:color="auto" w:fill="auto"/>
          <w:vAlign w:val="bottom"/>
        </w:tcPr>
        <w:p w14:paraId="047B7801" w14:textId="77777777" w:rsidR="00FB367A" w:rsidRPr="000F033C" w:rsidRDefault="00FB367A" w:rsidP="00726EE0">
          <w:pPr>
            <w:pStyle w:val="Topptekst"/>
            <w:spacing w:before="20"/>
          </w:pPr>
          <w:r>
            <w:rPr>
              <w:noProof/>
              <w:lang w:val="nb-NO" w:eastAsia="nb-NO"/>
            </w:rPr>
            <w:drawing>
              <wp:inline distT="0" distB="0" distL="0" distR="0" wp14:anchorId="3762C99B" wp14:editId="63DD10FB">
                <wp:extent cx="774000" cy="251175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Y FARVE_9-maj-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25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shd w:val="clear" w:color="auto" w:fill="auto"/>
          <w:vAlign w:val="bottom"/>
        </w:tcPr>
        <w:p w14:paraId="0FB78360" w14:textId="77777777" w:rsidR="00FB367A" w:rsidRPr="000F033C" w:rsidRDefault="00FB367A" w:rsidP="00726EE0">
          <w:pPr>
            <w:pStyle w:val="Sidehoveddato"/>
            <w:spacing w:before="20"/>
          </w:pPr>
        </w:p>
      </w:tc>
    </w:tr>
  </w:tbl>
  <w:p w14:paraId="0AAE741A" w14:textId="77777777" w:rsidR="00C70017" w:rsidRPr="00FB367A" w:rsidRDefault="00C70017" w:rsidP="00FB36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E17927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7"/>
      <w:gridCol w:w="6682"/>
    </w:tblGrid>
    <w:tr w:rsidR="00263BBC" w:rsidRPr="000F033C" w14:paraId="7A1FD154" w14:textId="77777777" w:rsidTr="00C3156F">
      <w:trPr>
        <w:cantSplit/>
        <w:trHeight w:hRule="exact" w:val="684"/>
      </w:trPr>
      <w:tc>
        <w:tcPr>
          <w:tcW w:w="2862" w:type="dxa"/>
          <w:shd w:val="clear" w:color="auto" w:fill="auto"/>
          <w:vAlign w:val="bottom"/>
        </w:tcPr>
        <w:p w14:paraId="3AE67A63" w14:textId="77777777" w:rsidR="00263BBC" w:rsidRPr="000F033C" w:rsidRDefault="00263BBC" w:rsidP="00E90BE3">
          <w:pPr>
            <w:pStyle w:val="Topptekst"/>
            <w:spacing w:before="20"/>
          </w:pPr>
        </w:p>
      </w:tc>
      <w:tc>
        <w:tcPr>
          <w:tcW w:w="7309" w:type="dxa"/>
          <w:shd w:val="clear" w:color="auto" w:fill="auto"/>
          <w:vAlign w:val="bottom"/>
        </w:tcPr>
        <w:p w14:paraId="36F1ED0D" w14:textId="77777777" w:rsidR="006655C2" w:rsidRPr="000F033C" w:rsidRDefault="006655C2" w:rsidP="006655C2">
          <w:pPr>
            <w:pStyle w:val="Sidehovedbeskrivelse"/>
          </w:pPr>
          <w:r>
            <w:t>Kultur for læring</w:t>
          </w:r>
        </w:p>
      </w:tc>
    </w:tr>
  </w:tbl>
  <w:p w14:paraId="31AE79E7" w14:textId="77777777" w:rsidR="00263BBC" w:rsidRDefault="00263BBC" w:rsidP="007C0A45">
    <w:pPr>
      <w:pStyle w:val="Topptekst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BA0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068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A48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44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42E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0F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E3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B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0F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AC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26A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theme="minorBidi"/>
        <w:color w:val="auto"/>
        <w:sz w:val="18"/>
        <w:szCs w:val="18"/>
        <w:lang w:val="da-DK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1D11B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  <w:color w:val="auto"/>
        <w:sz w:val="18"/>
        <w:szCs w:val="18"/>
        <w:lang w:val="da-D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2533C3"/>
    <w:multiLevelType w:val="multilevel"/>
    <w:tmpl w:val="01569782"/>
    <w:name w:val="Table Number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Calibri" w:hAnsi="Calibri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Calibri" w:hAnsi="Calibri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3" w15:restartNumberingAfterBreak="0">
    <w:nsid w:val="0984500A"/>
    <w:multiLevelType w:val="multilevel"/>
    <w:tmpl w:val="0406001D"/>
    <w:styleLink w:val="ListStyleHeading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995FE4"/>
    <w:multiLevelType w:val="multilevel"/>
    <w:tmpl w:val="733055BA"/>
    <w:name w:val="Bullet2"/>
    <w:numStyleLink w:val="ListStyleBullet"/>
  </w:abstractNum>
  <w:abstractNum w:abstractNumId="15" w15:restartNumberingAfterBreak="0">
    <w:nsid w:val="2C6F5D6F"/>
    <w:multiLevelType w:val="multilevel"/>
    <w:tmpl w:val="93325852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eastAsiaTheme="minorHAnsi" w:hAnsi="Calibri" w:cstheme="minorBidi"/>
        <w:color w:val="auto"/>
        <w:sz w:val="18"/>
        <w:szCs w:val="18"/>
        <w:lang w:val="da-DK" w:eastAsia="en-US" w:bidi="ar-S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8F7A2D"/>
    <w:multiLevelType w:val="multilevel"/>
    <w:tmpl w:val="818415DC"/>
    <w:name w:val="Number"/>
    <w:styleLink w:val="ListStyleNumber"/>
    <w:lvl w:ilvl="0">
      <w:start w:val="1"/>
      <w:numFmt w:val="decimal"/>
      <w:lvlRestart w:val="0"/>
      <w:pStyle w:val="Nummerertliste"/>
      <w:lvlText w:val="%1."/>
      <w:lvlJc w:val="left"/>
      <w:pPr>
        <w:tabs>
          <w:tab w:val="num" w:pos="397"/>
        </w:tabs>
        <w:ind w:left="397" w:hanging="284"/>
      </w:pPr>
      <w:rPr>
        <w:rFonts w:ascii="Calibri" w:hAnsi="Calibri" w:hint="default"/>
        <w:color w:val="auto"/>
      </w:rPr>
    </w:lvl>
    <w:lvl w:ilvl="1">
      <w:start w:val="1"/>
      <w:numFmt w:val="lowerLetter"/>
      <w:pStyle w:val="Nummerertliste2"/>
      <w:lvlText w:val="%2."/>
      <w:lvlJc w:val="left"/>
      <w:pPr>
        <w:tabs>
          <w:tab w:val="num" w:pos="681"/>
        </w:tabs>
        <w:ind w:left="681" w:hanging="284"/>
      </w:pPr>
      <w:rPr>
        <w:rFonts w:ascii="Calibri" w:hAnsi="Calibri" w:hint="default"/>
        <w:color w:val="auto"/>
      </w:rPr>
    </w:lvl>
    <w:lvl w:ilvl="2">
      <w:start w:val="1"/>
      <w:numFmt w:val="lowerLetter"/>
      <w:pStyle w:val="Nummerertliste3"/>
      <w:lvlText w:val="%3."/>
      <w:lvlJc w:val="left"/>
      <w:pPr>
        <w:tabs>
          <w:tab w:val="num" w:pos="965"/>
        </w:tabs>
        <w:ind w:left="965" w:hanging="284"/>
      </w:pPr>
      <w:rPr>
        <w:rFonts w:ascii="Calibri" w:hAnsi="Calibri" w:hint="default"/>
        <w:color w:val="auto"/>
      </w:rPr>
    </w:lvl>
    <w:lvl w:ilvl="3">
      <w:start w:val="1"/>
      <w:numFmt w:val="lowerLetter"/>
      <w:pStyle w:val="Nummerertliste4"/>
      <w:lvlText w:val="%4."/>
      <w:lvlJc w:val="left"/>
      <w:pPr>
        <w:tabs>
          <w:tab w:val="num" w:pos="1249"/>
        </w:tabs>
        <w:ind w:left="1249" w:hanging="284"/>
      </w:pPr>
      <w:rPr>
        <w:rFonts w:ascii="Calibri" w:hAnsi="Calibri" w:hint="default"/>
        <w:color w:val="auto"/>
      </w:rPr>
    </w:lvl>
    <w:lvl w:ilvl="4">
      <w:start w:val="1"/>
      <w:numFmt w:val="lowerLetter"/>
      <w:pStyle w:val="Nummerertliste5"/>
      <w:lvlText w:val="%5."/>
      <w:lvlJc w:val="left"/>
      <w:pPr>
        <w:tabs>
          <w:tab w:val="num" w:pos="1533"/>
        </w:tabs>
        <w:ind w:left="1533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817"/>
        </w:tabs>
        <w:ind w:left="1817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01"/>
        </w:tabs>
        <w:ind w:left="210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85"/>
        </w:tabs>
        <w:ind w:left="2385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69"/>
        </w:tabs>
        <w:ind w:left="2669" w:hanging="284"/>
      </w:pPr>
      <w:rPr>
        <w:rFonts w:hint="default"/>
      </w:rPr>
    </w:lvl>
  </w:abstractNum>
  <w:abstractNum w:abstractNumId="17" w15:restartNumberingAfterBreak="0">
    <w:nsid w:val="58D52153"/>
    <w:multiLevelType w:val="multilevel"/>
    <w:tmpl w:val="733055BA"/>
    <w:name w:val="Bullet"/>
    <w:styleLink w:val="ListStyleBullet"/>
    <w:lvl w:ilvl="0">
      <w:start w:val="1"/>
      <w:numFmt w:val="bullet"/>
      <w:lvlRestart w:val="0"/>
      <w:pStyle w:val="Punktliste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680"/>
        </w:tabs>
        <w:ind w:left="68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964"/>
        </w:tabs>
        <w:ind w:left="965" w:hanging="284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1247"/>
        </w:tabs>
        <w:ind w:left="1249" w:hanging="284"/>
      </w:pPr>
      <w:rPr>
        <w:rFonts w:ascii="Symbol" w:hAnsi="Symbol" w:hint="default"/>
        <w:color w:val="auto"/>
        <w:sz w:val="18"/>
      </w:rPr>
    </w:lvl>
    <w:lvl w:ilvl="4">
      <w:start w:val="1"/>
      <w:numFmt w:val="bullet"/>
      <w:pStyle w:val="Punktliste5"/>
      <w:lvlText w:val=""/>
      <w:lvlJc w:val="left"/>
      <w:pPr>
        <w:tabs>
          <w:tab w:val="num" w:pos="1531"/>
        </w:tabs>
        <w:ind w:left="1533" w:hanging="284"/>
      </w:pPr>
      <w:rPr>
        <w:rFonts w:ascii="Symbol" w:hAnsi="Symbol" w:hint="default"/>
        <w:color w:val="auto"/>
        <w:sz w:val="18"/>
      </w:rPr>
    </w:lvl>
    <w:lvl w:ilvl="5">
      <w:start w:val="1"/>
      <w:numFmt w:val="none"/>
      <w:lvlText w:val=""/>
      <w:lvlJc w:val="left"/>
      <w:pPr>
        <w:tabs>
          <w:tab w:val="num" w:pos="1814"/>
        </w:tabs>
        <w:ind w:left="1817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98"/>
        </w:tabs>
        <w:ind w:left="210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81"/>
        </w:tabs>
        <w:ind w:left="2385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65"/>
        </w:tabs>
        <w:ind w:left="2669" w:hanging="284"/>
      </w:pPr>
      <w:rPr>
        <w:rFonts w:hint="default"/>
      </w:rPr>
    </w:lvl>
  </w:abstractNum>
  <w:abstractNum w:abstractNumId="18" w15:restartNumberingAfterBreak="0">
    <w:nsid w:val="58F60F49"/>
    <w:multiLevelType w:val="multilevel"/>
    <w:tmpl w:val="AD44BC84"/>
    <w:name w:val="Appendix"/>
    <w:styleLink w:val="ListStyleAppendix"/>
    <w:lvl w:ilvl="0">
      <w:start w:val="1"/>
      <w:numFmt w:val="upperLetter"/>
      <w:lvlRestart w:val="0"/>
      <w:lvlText w:val="Appendiks %1."/>
      <w:lvlJc w:val="left"/>
      <w:pPr>
        <w:tabs>
          <w:tab w:val="num" w:pos="1701"/>
        </w:tabs>
        <w:ind w:left="1701" w:hanging="1701"/>
      </w:pPr>
      <w:rPr>
        <w:rFonts w:ascii="Calibri" w:hAnsi="Calibri"/>
        <w:b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Calibri" w:hAnsi="Calibri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Calibri" w:hAnsi="Calibri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6B588E"/>
    <w:multiLevelType w:val="multilevel"/>
    <w:tmpl w:val="8C66AD48"/>
    <w:name w:val="Table Bullet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0" w15:restartNumberingAfterBreak="0">
    <w:nsid w:val="71E35DB2"/>
    <w:multiLevelType w:val="multilevel"/>
    <w:tmpl w:val="10D87D22"/>
    <w:name w:val="Heading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21" w15:restartNumberingAfterBreak="0">
    <w:nsid w:val="761A13CD"/>
    <w:multiLevelType w:val="multilevel"/>
    <w:tmpl w:val="818415DC"/>
    <w:name w:val="Number2"/>
    <w:numStyleLink w:val="ListStyleNumber"/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13"/>
  </w:num>
  <w:num w:numId="19">
    <w:abstractNumId w:val="18"/>
  </w:num>
  <w:num w:numId="20">
    <w:abstractNumId w:val="14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autoHyphenation/>
  <w:consecutiveHyphenLimit w:val="3"/>
  <w:hyphenationZone w:val="340"/>
  <w:displayHorizontalDrawingGridEvery w:val="3"/>
  <w:displayVerticalDrawingGridEvery w:val="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_Bullets" w:val="BodyText"/>
    <w:docVar w:name="Color_Shading" w:val="220, 222, 225"/>
    <w:docVar w:name="Color_TableBorders" w:val="135, 136, 138"/>
    <w:docVar w:name="CompanyName" w:val="Læringsledelse"/>
    <w:docVar w:name="Design" w:val="7"/>
  </w:docVars>
  <w:rsids>
    <w:rsidRoot w:val="00020248"/>
    <w:rsid w:val="00007E24"/>
    <w:rsid w:val="0001378D"/>
    <w:rsid w:val="00020248"/>
    <w:rsid w:val="00033378"/>
    <w:rsid w:val="000402DF"/>
    <w:rsid w:val="00082AC4"/>
    <w:rsid w:val="000A383D"/>
    <w:rsid w:val="000C178C"/>
    <w:rsid w:val="000D48A7"/>
    <w:rsid w:val="000E6080"/>
    <w:rsid w:val="000F033C"/>
    <w:rsid w:val="00105E2C"/>
    <w:rsid w:val="001332B7"/>
    <w:rsid w:val="001540E0"/>
    <w:rsid w:val="00167C5A"/>
    <w:rsid w:val="00190E3C"/>
    <w:rsid w:val="00196356"/>
    <w:rsid w:val="001C4A6A"/>
    <w:rsid w:val="001D4D96"/>
    <w:rsid w:val="001E2C67"/>
    <w:rsid w:val="00202BC3"/>
    <w:rsid w:val="00210AF1"/>
    <w:rsid w:val="00224B61"/>
    <w:rsid w:val="002357A8"/>
    <w:rsid w:val="002509D8"/>
    <w:rsid w:val="00261253"/>
    <w:rsid w:val="00263BBC"/>
    <w:rsid w:val="0026643A"/>
    <w:rsid w:val="002841F7"/>
    <w:rsid w:val="00295E0B"/>
    <w:rsid w:val="002A40B3"/>
    <w:rsid w:val="002B6D48"/>
    <w:rsid w:val="002C5393"/>
    <w:rsid w:val="002E612A"/>
    <w:rsid w:val="002F1DBA"/>
    <w:rsid w:val="00301D61"/>
    <w:rsid w:val="003A4251"/>
    <w:rsid w:val="003B0EAF"/>
    <w:rsid w:val="003B725F"/>
    <w:rsid w:val="003D2F66"/>
    <w:rsid w:val="003E2373"/>
    <w:rsid w:val="003E7310"/>
    <w:rsid w:val="003F6E83"/>
    <w:rsid w:val="004034E2"/>
    <w:rsid w:val="00414D15"/>
    <w:rsid w:val="00422377"/>
    <w:rsid w:val="00423436"/>
    <w:rsid w:val="004417BF"/>
    <w:rsid w:val="00445126"/>
    <w:rsid w:val="00452F10"/>
    <w:rsid w:val="00467D2D"/>
    <w:rsid w:val="004B0777"/>
    <w:rsid w:val="004B31F9"/>
    <w:rsid w:val="004B5756"/>
    <w:rsid w:val="004E34DE"/>
    <w:rsid w:val="005301EA"/>
    <w:rsid w:val="005319F4"/>
    <w:rsid w:val="005475A6"/>
    <w:rsid w:val="005635DB"/>
    <w:rsid w:val="00564370"/>
    <w:rsid w:val="00577A01"/>
    <w:rsid w:val="005A53AE"/>
    <w:rsid w:val="005B3683"/>
    <w:rsid w:val="005B3B61"/>
    <w:rsid w:val="005E45BF"/>
    <w:rsid w:val="00600F8F"/>
    <w:rsid w:val="0060339C"/>
    <w:rsid w:val="00627B94"/>
    <w:rsid w:val="00642D46"/>
    <w:rsid w:val="006655C2"/>
    <w:rsid w:val="00672DB4"/>
    <w:rsid w:val="00694295"/>
    <w:rsid w:val="006A0D02"/>
    <w:rsid w:val="006E7F62"/>
    <w:rsid w:val="006F047F"/>
    <w:rsid w:val="006F2B67"/>
    <w:rsid w:val="006F7A3F"/>
    <w:rsid w:val="0071454A"/>
    <w:rsid w:val="00731829"/>
    <w:rsid w:val="00747505"/>
    <w:rsid w:val="00753B4A"/>
    <w:rsid w:val="00757FDE"/>
    <w:rsid w:val="00770C2D"/>
    <w:rsid w:val="00784265"/>
    <w:rsid w:val="007C0A45"/>
    <w:rsid w:val="007E023A"/>
    <w:rsid w:val="00821B53"/>
    <w:rsid w:val="00871C85"/>
    <w:rsid w:val="0088278D"/>
    <w:rsid w:val="008865DC"/>
    <w:rsid w:val="00895D53"/>
    <w:rsid w:val="008C010E"/>
    <w:rsid w:val="008D469D"/>
    <w:rsid w:val="00955994"/>
    <w:rsid w:val="00955E8B"/>
    <w:rsid w:val="009568B0"/>
    <w:rsid w:val="00961D3A"/>
    <w:rsid w:val="009623F8"/>
    <w:rsid w:val="0099484E"/>
    <w:rsid w:val="009A0B0F"/>
    <w:rsid w:val="009A15DD"/>
    <w:rsid w:val="009B24BB"/>
    <w:rsid w:val="009D0361"/>
    <w:rsid w:val="009D5159"/>
    <w:rsid w:val="009E41D7"/>
    <w:rsid w:val="009E6A8E"/>
    <w:rsid w:val="009E7FB9"/>
    <w:rsid w:val="009F6042"/>
    <w:rsid w:val="00A013BC"/>
    <w:rsid w:val="00A11D1E"/>
    <w:rsid w:val="00A24B1E"/>
    <w:rsid w:val="00A46379"/>
    <w:rsid w:val="00A8096A"/>
    <w:rsid w:val="00A966AB"/>
    <w:rsid w:val="00AC34A8"/>
    <w:rsid w:val="00B2063E"/>
    <w:rsid w:val="00B25EFB"/>
    <w:rsid w:val="00B37AF0"/>
    <w:rsid w:val="00B37F29"/>
    <w:rsid w:val="00B421B3"/>
    <w:rsid w:val="00B57576"/>
    <w:rsid w:val="00B632A6"/>
    <w:rsid w:val="00B85E8A"/>
    <w:rsid w:val="00B923C5"/>
    <w:rsid w:val="00BA2EF9"/>
    <w:rsid w:val="00BD35B9"/>
    <w:rsid w:val="00BE2C6C"/>
    <w:rsid w:val="00C01AE5"/>
    <w:rsid w:val="00C0200B"/>
    <w:rsid w:val="00C1418D"/>
    <w:rsid w:val="00C21622"/>
    <w:rsid w:val="00C3156F"/>
    <w:rsid w:val="00C32778"/>
    <w:rsid w:val="00C32DB2"/>
    <w:rsid w:val="00C5287E"/>
    <w:rsid w:val="00C528D9"/>
    <w:rsid w:val="00C65AC3"/>
    <w:rsid w:val="00C672E8"/>
    <w:rsid w:val="00C70017"/>
    <w:rsid w:val="00C95EB9"/>
    <w:rsid w:val="00CC000E"/>
    <w:rsid w:val="00CC4178"/>
    <w:rsid w:val="00CC5200"/>
    <w:rsid w:val="00CC6975"/>
    <w:rsid w:val="00CD5555"/>
    <w:rsid w:val="00CE6CF4"/>
    <w:rsid w:val="00CF279D"/>
    <w:rsid w:val="00D62368"/>
    <w:rsid w:val="00D72612"/>
    <w:rsid w:val="00D74EC0"/>
    <w:rsid w:val="00D91F1E"/>
    <w:rsid w:val="00DE4122"/>
    <w:rsid w:val="00E00625"/>
    <w:rsid w:val="00E02DD2"/>
    <w:rsid w:val="00E0545B"/>
    <w:rsid w:val="00E26C16"/>
    <w:rsid w:val="00E40F2B"/>
    <w:rsid w:val="00E41B73"/>
    <w:rsid w:val="00E4240D"/>
    <w:rsid w:val="00E4799D"/>
    <w:rsid w:val="00E618FF"/>
    <w:rsid w:val="00E61A06"/>
    <w:rsid w:val="00E7616D"/>
    <w:rsid w:val="00E81875"/>
    <w:rsid w:val="00E90BE3"/>
    <w:rsid w:val="00EB56A5"/>
    <w:rsid w:val="00EE56BD"/>
    <w:rsid w:val="00EF4C36"/>
    <w:rsid w:val="00F23696"/>
    <w:rsid w:val="00F77C40"/>
    <w:rsid w:val="00F92E79"/>
    <w:rsid w:val="00FB367A"/>
    <w:rsid w:val="00FB59FD"/>
    <w:rsid w:val="00FE1793"/>
    <w:rsid w:val="00FE2649"/>
    <w:rsid w:val="00FE4E4A"/>
    <w:rsid w:val="00FF1D3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D4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26C16"/>
  </w:style>
  <w:style w:type="paragraph" w:styleId="Overskrift1">
    <w:name w:val="heading 1"/>
    <w:basedOn w:val="Normal"/>
    <w:next w:val="Brdtekst"/>
    <w:link w:val="Overskrift1Tegn"/>
    <w:rsid w:val="000E6080"/>
    <w:pPr>
      <w:keepNext/>
      <w:keepLines/>
      <w:suppressAutoHyphens/>
      <w:spacing w:before="320" w:after="180" w:line="600" w:lineRule="atLeast"/>
      <w:outlineLvl w:val="0"/>
    </w:pPr>
    <w:rPr>
      <w:b/>
      <w:color w:val="E17927"/>
      <w:sz w:val="56"/>
    </w:rPr>
  </w:style>
  <w:style w:type="paragraph" w:styleId="Overskrift2">
    <w:name w:val="heading 2"/>
    <w:basedOn w:val="Overskrift1"/>
    <w:next w:val="Overskrift3"/>
    <w:link w:val="Overskrift2Tegn"/>
    <w:unhideWhenUsed/>
    <w:qFormat/>
    <w:rsid w:val="00C3156F"/>
    <w:pPr>
      <w:spacing w:before="0" w:after="0" w:line="240" w:lineRule="auto"/>
      <w:ind w:left="113" w:right="113"/>
      <w:outlineLvl w:val="1"/>
    </w:pPr>
    <w:rPr>
      <w:sz w:val="32"/>
    </w:rPr>
  </w:style>
  <w:style w:type="paragraph" w:styleId="Overskrift3">
    <w:name w:val="heading 3"/>
    <w:basedOn w:val="Overskrift2"/>
    <w:next w:val="Brdtekst"/>
    <w:link w:val="Overskrift3Tegn"/>
    <w:unhideWhenUsed/>
    <w:qFormat/>
    <w:rsid w:val="003A4251"/>
    <w:pPr>
      <w:keepNext w:val="0"/>
      <w:spacing w:after="60"/>
      <w:outlineLvl w:val="2"/>
    </w:pPr>
    <w:rPr>
      <w:sz w:val="22"/>
    </w:rPr>
  </w:style>
  <w:style w:type="paragraph" w:styleId="Overskrift4">
    <w:name w:val="heading 4"/>
    <w:basedOn w:val="Overskrift3"/>
    <w:next w:val="Brdtekst"/>
    <w:link w:val="Overskrift4Tegn"/>
    <w:unhideWhenUsed/>
    <w:rsid w:val="001C4A6A"/>
    <w:pPr>
      <w:outlineLvl w:val="3"/>
    </w:pPr>
    <w:rPr>
      <w:color w:val="auto"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rsid w:val="001C4A6A"/>
    <w:pPr>
      <w:outlineLvl w:val="4"/>
    </w:pPr>
    <w:rPr>
      <w:b w:val="0"/>
    </w:rPr>
  </w:style>
  <w:style w:type="paragraph" w:styleId="Overskrift6">
    <w:name w:val="heading 6"/>
    <w:basedOn w:val="Overskrift5"/>
    <w:next w:val="Brdtekst"/>
    <w:link w:val="Overskrift6Tegn"/>
    <w:uiPriority w:val="9"/>
    <w:unhideWhenUsed/>
    <w:rsid w:val="001C4A6A"/>
    <w:pPr>
      <w:outlineLvl w:val="5"/>
    </w:pPr>
  </w:style>
  <w:style w:type="paragraph" w:styleId="Overskrift7">
    <w:name w:val="heading 7"/>
    <w:basedOn w:val="Overskrift6"/>
    <w:next w:val="Brdtekst"/>
    <w:link w:val="Overskrift7Tegn"/>
    <w:uiPriority w:val="9"/>
    <w:unhideWhenUsed/>
    <w:rsid w:val="001C4A6A"/>
    <w:pPr>
      <w:outlineLvl w:val="6"/>
    </w:pPr>
  </w:style>
  <w:style w:type="paragraph" w:styleId="Overskrift8">
    <w:name w:val="heading 8"/>
    <w:basedOn w:val="Overskrift7"/>
    <w:next w:val="Brdtekst"/>
    <w:link w:val="Overskrift8Tegn"/>
    <w:uiPriority w:val="9"/>
    <w:unhideWhenUsed/>
    <w:rsid w:val="001C4A6A"/>
    <w:pPr>
      <w:outlineLvl w:val="7"/>
    </w:pPr>
  </w:style>
  <w:style w:type="paragraph" w:styleId="Overskrift9">
    <w:name w:val="heading 9"/>
    <w:basedOn w:val="Overskrift8"/>
    <w:next w:val="Brdtekst"/>
    <w:link w:val="Overskrift9Tegn"/>
    <w:uiPriority w:val="9"/>
    <w:unhideWhenUsed/>
    <w:rsid w:val="001C4A6A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1C4A6A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1C4A6A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rsid w:val="000E6080"/>
    <w:rPr>
      <w:b/>
      <w:color w:val="E17927"/>
      <w:sz w:val="56"/>
    </w:rPr>
  </w:style>
  <w:style w:type="character" w:customStyle="1" w:styleId="Overskrift2Tegn">
    <w:name w:val="Overskrift 2 Tegn"/>
    <w:basedOn w:val="Standardskriftforavsnitt"/>
    <w:link w:val="Overskrift2"/>
    <w:rsid w:val="00C3156F"/>
    <w:rPr>
      <w:b/>
      <w:color w:val="E17927"/>
      <w:sz w:val="32"/>
    </w:rPr>
  </w:style>
  <w:style w:type="character" w:customStyle="1" w:styleId="Overskrift3Tegn">
    <w:name w:val="Overskrift 3 Tegn"/>
    <w:basedOn w:val="Standardskriftforavsnitt"/>
    <w:link w:val="Overskrift3"/>
    <w:rsid w:val="003A4251"/>
    <w:rPr>
      <w:b/>
      <w:color w:val="E17927"/>
      <w:sz w:val="22"/>
    </w:rPr>
  </w:style>
  <w:style w:type="character" w:customStyle="1" w:styleId="Overskrift4Tegn">
    <w:name w:val="Overskrift 4 Tegn"/>
    <w:basedOn w:val="Standardskriftforavsnitt"/>
    <w:link w:val="Overskrift4"/>
    <w:rsid w:val="001C4A6A"/>
    <w:rPr>
      <w:color w:val="auto"/>
      <w:kern w:val="20"/>
      <w:sz w:val="20"/>
      <w:lang w:val="da-DK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1C4A6A"/>
    <w:rPr>
      <w:b/>
      <w:color w:val="auto"/>
      <w:kern w:val="20"/>
      <w:sz w:val="20"/>
      <w:lang w:val="da-DK"/>
    </w:rPr>
  </w:style>
  <w:style w:type="numbering" w:styleId="Artikkelavsnitt">
    <w:name w:val="Outline List 3"/>
    <w:basedOn w:val="Ingenliste"/>
    <w:uiPriority w:val="99"/>
    <w:semiHidden/>
    <w:unhideWhenUsed/>
    <w:rsid w:val="001C4A6A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unhideWhenUsed/>
    <w:rsid w:val="001C4A6A"/>
  </w:style>
  <w:style w:type="character" w:customStyle="1" w:styleId="BobletekstTegn">
    <w:name w:val="Bobletekst Tegn"/>
    <w:basedOn w:val="Standardskriftforavsnitt"/>
    <w:link w:val="Bobletekst"/>
    <w:uiPriority w:val="99"/>
    <w:rsid w:val="001C4A6A"/>
    <w:rPr>
      <w:color w:val="auto"/>
      <w:kern w:val="20"/>
      <w:sz w:val="20"/>
      <w:lang w:val="da-DK"/>
    </w:rPr>
  </w:style>
  <w:style w:type="paragraph" w:styleId="Bibliografi">
    <w:name w:val="Bibliography"/>
    <w:basedOn w:val="Normal"/>
    <w:next w:val="Normal"/>
    <w:uiPriority w:val="37"/>
    <w:unhideWhenUsed/>
    <w:rsid w:val="001C4A6A"/>
  </w:style>
  <w:style w:type="paragraph" w:styleId="Blokktekst">
    <w:name w:val="Block Text"/>
    <w:basedOn w:val="Normal"/>
    <w:uiPriority w:val="99"/>
    <w:unhideWhenUsed/>
    <w:rsid w:val="001C4A6A"/>
  </w:style>
  <w:style w:type="paragraph" w:styleId="Brdtekst">
    <w:name w:val="Body Text"/>
    <w:link w:val="BrdtekstTegn"/>
    <w:unhideWhenUsed/>
    <w:qFormat/>
    <w:rsid w:val="003A4251"/>
    <w:pPr>
      <w:tabs>
        <w:tab w:val="left" w:pos="283"/>
        <w:tab w:val="left" w:pos="567"/>
        <w:tab w:val="left" w:pos="850"/>
        <w:tab w:val="left" w:pos="1134"/>
      </w:tabs>
      <w:spacing w:after="80"/>
      <w:ind w:left="113" w:right="113"/>
    </w:pPr>
    <w:rPr>
      <w:kern w:val="20"/>
    </w:rPr>
  </w:style>
  <w:style w:type="character" w:customStyle="1" w:styleId="BrdtekstTegn">
    <w:name w:val="Brødtekst Tegn"/>
    <w:basedOn w:val="Standardskriftforavsnitt"/>
    <w:link w:val="Brdtekst"/>
    <w:rsid w:val="003A4251"/>
    <w:rPr>
      <w:kern w:val="20"/>
    </w:rPr>
  </w:style>
  <w:style w:type="paragraph" w:styleId="Brdtekst2">
    <w:name w:val="Body Text 2"/>
    <w:basedOn w:val="Normal"/>
    <w:link w:val="Brdtekst2Tegn"/>
    <w:uiPriority w:val="99"/>
    <w:unhideWhenUsed/>
    <w:rsid w:val="001C4A6A"/>
  </w:style>
  <w:style w:type="character" w:customStyle="1" w:styleId="Brdtekst2Tegn">
    <w:name w:val="Brødtekst 2 Tegn"/>
    <w:basedOn w:val="Standardskriftforavsnitt"/>
    <w:link w:val="Brdtekst2"/>
    <w:uiPriority w:val="99"/>
    <w:rsid w:val="001C4A6A"/>
    <w:rPr>
      <w:color w:val="auto"/>
      <w:kern w:val="20"/>
      <w:sz w:val="20"/>
      <w:lang w:val="da-DK"/>
    </w:rPr>
  </w:style>
  <w:style w:type="paragraph" w:styleId="Brdtekst3">
    <w:name w:val="Body Text 3"/>
    <w:basedOn w:val="Normal"/>
    <w:link w:val="Brdtekst3Tegn"/>
    <w:uiPriority w:val="99"/>
    <w:unhideWhenUsed/>
    <w:rsid w:val="001C4A6A"/>
  </w:style>
  <w:style w:type="character" w:customStyle="1" w:styleId="Brdtekst3Tegn">
    <w:name w:val="Brødtekst 3 Tegn"/>
    <w:basedOn w:val="Standardskriftforavsnitt"/>
    <w:link w:val="Brdtekst3"/>
    <w:uiPriority w:val="99"/>
    <w:rsid w:val="001C4A6A"/>
    <w:rPr>
      <w:color w:val="auto"/>
      <w:kern w:val="20"/>
      <w:sz w:val="20"/>
      <w:lang w:val="da-DK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4A6A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4A6A"/>
    <w:rPr>
      <w:color w:val="auto"/>
      <w:kern w:val="20"/>
      <w:lang w:val="da-DK"/>
    </w:rPr>
  </w:style>
  <w:style w:type="paragraph" w:styleId="Brdtekstinnrykk">
    <w:name w:val="Body Text Indent"/>
    <w:basedOn w:val="Normal"/>
    <w:link w:val="BrdtekstinnrykkTegn"/>
    <w:uiPriority w:val="99"/>
    <w:unhideWhenUsed/>
    <w:rsid w:val="001C4A6A"/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1C4A6A"/>
    <w:rPr>
      <w:color w:val="auto"/>
      <w:kern w:val="20"/>
      <w:sz w:val="20"/>
      <w:lang w:val="da-DK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C4A6A"/>
    <w:pPr>
      <w:ind w:left="283" w:firstLine="283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1C4A6A"/>
    <w:rPr>
      <w:color w:val="auto"/>
      <w:kern w:val="20"/>
      <w:sz w:val="20"/>
      <w:lang w:val="da-DK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1C4A6A"/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1C4A6A"/>
    <w:rPr>
      <w:color w:val="auto"/>
      <w:kern w:val="20"/>
      <w:sz w:val="20"/>
      <w:lang w:val="da-DK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1C4A6A"/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1C4A6A"/>
    <w:rPr>
      <w:color w:val="auto"/>
      <w:kern w:val="20"/>
      <w:sz w:val="20"/>
      <w:lang w:val="da-DK"/>
    </w:rPr>
  </w:style>
  <w:style w:type="character" w:styleId="Boktittel">
    <w:name w:val="Book Title"/>
    <w:basedOn w:val="Standardskriftforavsnitt"/>
    <w:uiPriority w:val="33"/>
    <w:semiHidden/>
    <w:rsid w:val="001C4A6A"/>
    <w:rPr>
      <w:rFonts w:ascii="Calibri" w:hAnsi="Calibri"/>
      <w:b w:val="0"/>
      <w:bCs w:val="0"/>
      <w:smallCaps w:val="0"/>
      <w:color w:val="auto"/>
      <w:spacing w:val="0"/>
      <w:lang w:val="da-DK"/>
    </w:rPr>
  </w:style>
  <w:style w:type="paragraph" w:styleId="Bildetekst">
    <w:name w:val="caption"/>
    <w:basedOn w:val="Brdtekst"/>
    <w:next w:val="Brdtekst"/>
    <w:uiPriority w:val="35"/>
    <w:unhideWhenUsed/>
    <w:rsid w:val="001C4A6A"/>
    <w:pPr>
      <w:keepLines/>
    </w:pPr>
    <w:rPr>
      <w:i/>
    </w:rPr>
  </w:style>
  <w:style w:type="paragraph" w:styleId="Hilsen">
    <w:name w:val="Closing"/>
    <w:basedOn w:val="Brdtekst"/>
    <w:next w:val="Underskrift"/>
    <w:link w:val="HilsenTegn"/>
    <w:uiPriority w:val="99"/>
    <w:unhideWhenUsed/>
    <w:rsid w:val="001C4A6A"/>
    <w:pPr>
      <w:keepNext/>
      <w:keepLines/>
      <w:spacing w:before="480" w:after="0" w:line="360" w:lineRule="auto"/>
    </w:pPr>
  </w:style>
  <w:style w:type="character" w:customStyle="1" w:styleId="HilsenTegn">
    <w:name w:val="Hilsen Tegn"/>
    <w:basedOn w:val="Standardskriftforavsnitt"/>
    <w:link w:val="Hilsen"/>
    <w:uiPriority w:val="99"/>
    <w:rsid w:val="001C4A6A"/>
    <w:rPr>
      <w:color w:val="auto"/>
      <w:kern w:val="20"/>
      <w:sz w:val="20"/>
      <w:lang w:val="da-DK"/>
    </w:rPr>
  </w:style>
  <w:style w:type="table" w:styleId="Fargeriktrutenett">
    <w:name w:val="Colorful Grid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4D3" w:themeFill="accent1" w:themeFillTint="33"/>
    </w:tcPr>
    <w:tblStylePr w:type="firstRow">
      <w:rPr>
        <w:b/>
        <w:bCs/>
      </w:rPr>
      <w:tblPr/>
      <w:tcPr>
        <w:shd w:val="clear" w:color="auto" w:fill="F3C9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9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D59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D5918" w:themeFill="accent1" w:themeFillShade="BF"/>
      </w:tcPr>
    </w:tblStylePr>
    <w:tblStylePr w:type="band1Vert">
      <w:tblPr/>
      <w:tcPr>
        <w:shd w:val="clear" w:color="auto" w:fill="F0BC93" w:themeFill="accent1" w:themeFillTint="7F"/>
      </w:tcPr>
    </w:tblStylePr>
    <w:tblStylePr w:type="band1Horz">
      <w:tblPr/>
      <w:tcPr>
        <w:shd w:val="clear" w:color="auto" w:fill="F0BC93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ED2" w:themeFill="accent2" w:themeFillTint="33"/>
    </w:tcPr>
    <w:tblStylePr w:type="firstRow">
      <w:rPr>
        <w:b/>
        <w:bCs/>
      </w:rPr>
      <w:tblPr/>
      <w:tcPr>
        <w:shd w:val="clear" w:color="auto" w:fill="F9DD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D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D84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D840C" w:themeFill="accent2" w:themeFillShade="BF"/>
      </w:tcPr>
    </w:tblStylePr>
    <w:tblStylePr w:type="band1Vert">
      <w:tblPr/>
      <w:tcPr>
        <w:shd w:val="clear" w:color="auto" w:fill="F7D58E" w:themeFill="accent2" w:themeFillTint="7F"/>
      </w:tcPr>
    </w:tblStylePr>
    <w:tblStylePr w:type="band1Horz">
      <w:tblPr/>
      <w:tcPr>
        <w:shd w:val="clear" w:color="auto" w:fill="F7D58E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unhideWhenUsed/>
    <w:rsid w:val="00FB59FD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7" w:themeFill="accent5" w:themeFillTint="33"/>
    </w:tcPr>
    <w:tblStylePr w:type="firstRow">
      <w:rPr>
        <w:b/>
        <w:bCs/>
      </w:rPr>
      <w:tblPr/>
      <w:tcPr>
        <w:shd w:val="clear" w:color="auto" w:fill="FEE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B6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B629" w:themeFill="accent5" w:themeFillShade="BF"/>
      </w:tcPr>
    </w:tblStylePr>
    <w:tblStylePr w:type="band1Vert">
      <w:tblPr/>
      <w:tcPr>
        <w:shd w:val="clear" w:color="auto" w:fill="FEEBC5" w:themeFill="accent5" w:themeFillTint="7F"/>
      </w:tcPr>
    </w:tblStylePr>
    <w:tblStylePr w:type="band1Horz">
      <w:tblPr/>
      <w:tcPr>
        <w:shd w:val="clear" w:color="auto" w:fill="FEEBC5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7" w:themeFill="accent6" w:themeFillTint="33"/>
    </w:tcPr>
    <w:tblStylePr w:type="firstRow">
      <w:rPr>
        <w:b/>
        <w:bCs/>
      </w:rPr>
      <w:tblPr/>
      <w:tcPr>
        <w:shd w:val="clear" w:color="auto" w:fill="FFDE9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7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7C00" w:themeFill="accent6" w:themeFillShade="BF"/>
      </w:tcPr>
    </w:tblStylePr>
    <w:tblStylePr w:type="band1Vert">
      <w:tblPr/>
      <w:tcPr>
        <w:shd w:val="clear" w:color="auto" w:fill="FFD775" w:themeFill="accent6" w:themeFillTint="7F"/>
      </w:tcPr>
    </w:tblStylePr>
    <w:tblStylePr w:type="band1Horz">
      <w:tblPr/>
      <w:tcPr>
        <w:shd w:val="clear" w:color="auto" w:fill="FFD77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D0D" w:themeFill="accent2" w:themeFillShade="CC"/>
      </w:tcPr>
    </w:tblStylePr>
    <w:tblStylePr w:type="lastRow">
      <w:rPr>
        <w:b/>
        <w:bCs/>
        <w:color w:val="CA8D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unhideWhenUsed/>
    <w:rsid w:val="00FB59FD"/>
    <w:tblPr>
      <w:tblStyleRowBandSize w:val="1"/>
      <w:tblStyleColBandSize w:val="1"/>
    </w:tblPr>
    <w:tcPr>
      <w:shd w:val="clear" w:color="auto" w:fill="FC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D0D" w:themeFill="accent2" w:themeFillShade="CC"/>
      </w:tcPr>
    </w:tblStylePr>
    <w:tblStylePr w:type="lastRow">
      <w:rPr>
        <w:b/>
        <w:bCs/>
        <w:color w:val="CA8D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  <w:tblStylePr w:type="band1Horz">
      <w:tblPr/>
      <w:tcPr>
        <w:shd w:val="clear" w:color="auto" w:fill="F9E4D3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DF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D0D" w:themeFill="accent2" w:themeFillShade="CC"/>
      </w:tcPr>
    </w:tblStylePr>
    <w:tblStylePr w:type="lastRow">
      <w:rPr>
        <w:b/>
        <w:bCs/>
        <w:color w:val="CA8D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  <w:tblStylePr w:type="band1Horz">
      <w:tblPr/>
      <w:tcPr>
        <w:shd w:val="clear" w:color="auto" w:fill="FCEED2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FF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8400" w:themeFill="accent6" w:themeFillShade="CC"/>
      </w:tcPr>
    </w:tblStylePr>
    <w:tblStylePr w:type="lastRow">
      <w:rPr>
        <w:b/>
        <w:bCs/>
        <w:color w:val="BB8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  <w:tblStylePr w:type="band1Horz">
      <w:tblPr/>
      <w:tcPr>
        <w:shd w:val="clear" w:color="auto" w:fill="FEF7E7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FF7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D3D" w:themeFill="accent5" w:themeFillShade="CC"/>
      </w:tcPr>
    </w:tblStylePr>
    <w:tblStylePr w:type="lastRow">
      <w:rPr>
        <w:b/>
        <w:bCs/>
        <w:color w:val="FDBD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  <w:tblStylePr w:type="band1Horz">
      <w:tblPr/>
      <w:tcPr>
        <w:shd w:val="clear" w:color="auto" w:fill="FFEEC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0AD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0AD1E" w:themeColor="accent2"/>
        <w:left w:val="single" w:sz="4" w:space="0" w:color="E17927" w:themeColor="accent1"/>
        <w:bottom w:val="single" w:sz="4" w:space="0" w:color="E17927" w:themeColor="accent1"/>
        <w:right w:val="single" w:sz="4" w:space="0" w:color="E179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71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13" w:themeColor="accent1" w:themeShade="99"/>
          <w:insideV w:val="nil"/>
        </w:tcBorders>
        <w:shd w:val="clear" w:color="auto" w:fill="8A471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13" w:themeFill="accent1" w:themeFillShade="99"/>
      </w:tcPr>
    </w:tblStylePr>
    <w:tblStylePr w:type="band1Vert">
      <w:tblPr/>
      <w:tcPr>
        <w:shd w:val="clear" w:color="auto" w:fill="F3C9A8" w:themeFill="accent1" w:themeFillTint="66"/>
      </w:tcPr>
    </w:tblStylePr>
    <w:tblStylePr w:type="band1Horz">
      <w:tblPr/>
      <w:tcPr>
        <w:shd w:val="clear" w:color="auto" w:fill="F0BC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0AD1E" w:themeColor="accent2"/>
        <w:left w:val="single" w:sz="4" w:space="0" w:color="F0AD1E" w:themeColor="accent2"/>
        <w:bottom w:val="single" w:sz="4" w:space="0" w:color="F0AD1E" w:themeColor="accent2"/>
        <w:right w:val="single" w:sz="4" w:space="0" w:color="F0AD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A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A0A" w:themeColor="accent2" w:themeShade="99"/>
          <w:insideV w:val="nil"/>
        </w:tcBorders>
        <w:shd w:val="clear" w:color="auto" w:fill="976A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A0A" w:themeFill="accent2" w:themeFillShade="99"/>
      </w:tcPr>
    </w:tblStylePr>
    <w:tblStylePr w:type="band1Vert">
      <w:tblPr/>
      <w:tcPr>
        <w:shd w:val="clear" w:color="auto" w:fill="F9DDA5" w:themeFill="accent2" w:themeFillTint="66"/>
      </w:tcPr>
    </w:tblStylePr>
    <w:tblStylePr w:type="band1Horz">
      <w:tblPr/>
      <w:tcPr>
        <w:shd w:val="clear" w:color="auto" w:fill="F7D5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000000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FFFFF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EAA700" w:themeColor="accent6"/>
        <w:left w:val="single" w:sz="4" w:space="0" w:color="FED88C" w:themeColor="accent5"/>
        <w:bottom w:val="single" w:sz="4" w:space="0" w:color="FED88C" w:themeColor="accent5"/>
        <w:right w:val="single" w:sz="4" w:space="0" w:color="FED8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A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A9C0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A9C02" w:themeColor="accent5" w:themeShade="99"/>
          <w:insideV w:val="nil"/>
        </w:tcBorders>
        <w:shd w:val="clear" w:color="auto" w:fill="EA9C0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9C02" w:themeFill="accent5" w:themeFillShade="99"/>
      </w:tcPr>
    </w:tblStylePr>
    <w:tblStylePr w:type="band1Vert">
      <w:tblPr/>
      <w:tcPr>
        <w:shd w:val="clear" w:color="auto" w:fill="FEEFD0" w:themeFill="accent5" w:themeFillTint="66"/>
      </w:tcPr>
    </w:tblStylePr>
    <w:tblStylePr w:type="band1Horz">
      <w:tblPr/>
      <w:tcPr>
        <w:shd w:val="clear" w:color="auto" w:fill="FEEB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ED88C" w:themeColor="accent5"/>
        <w:left w:val="single" w:sz="4" w:space="0" w:color="EAA700" w:themeColor="accent6"/>
        <w:bottom w:val="single" w:sz="4" w:space="0" w:color="EAA700" w:themeColor="accent6"/>
        <w:right w:val="single" w:sz="4" w:space="0" w:color="EAA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8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300" w:themeColor="accent6" w:themeShade="99"/>
          <w:insideV w:val="nil"/>
        </w:tcBorders>
        <w:shd w:val="clear" w:color="auto" w:fill="8C6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300" w:themeFill="accent6" w:themeFillShade="99"/>
      </w:tcPr>
    </w:tblStylePr>
    <w:tblStylePr w:type="band1Vert">
      <w:tblPr/>
      <w:tcPr>
        <w:shd w:val="clear" w:color="auto" w:fill="FFDE90" w:themeFill="accent6" w:themeFillTint="66"/>
      </w:tcPr>
    </w:tblStylePr>
    <w:tblStylePr w:type="band1Horz">
      <w:tblPr/>
      <w:tcPr>
        <w:shd w:val="clear" w:color="auto" w:fill="FFD77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unhideWhenUsed/>
    <w:rsid w:val="001C4A6A"/>
    <w:rPr>
      <w:rFonts w:ascii="Calibri" w:hAnsi="Calibri"/>
      <w:color w:val="auto"/>
      <w:sz w:val="18"/>
      <w:szCs w:val="18"/>
      <w:lang w:val="da-DK"/>
    </w:rPr>
  </w:style>
  <w:style w:type="paragraph" w:styleId="Merknadstekst">
    <w:name w:val="annotation text"/>
    <w:basedOn w:val="Normal"/>
    <w:link w:val="MerknadstekstTegn"/>
    <w:uiPriority w:val="99"/>
    <w:unhideWhenUsed/>
    <w:rsid w:val="001C4A6A"/>
  </w:style>
  <w:style w:type="character" w:customStyle="1" w:styleId="MerknadstekstTegn">
    <w:name w:val="Merknadstekst Tegn"/>
    <w:basedOn w:val="Standardskriftforavsnitt"/>
    <w:link w:val="Merknadstekst"/>
    <w:uiPriority w:val="99"/>
    <w:rsid w:val="001C4A6A"/>
    <w:rPr>
      <w:color w:val="auto"/>
      <w:kern w:val="20"/>
      <w:sz w:val="20"/>
      <w:lang w:val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1C4A6A"/>
  </w:style>
  <w:style w:type="character" w:customStyle="1" w:styleId="KommentaremneTegn">
    <w:name w:val="Kommentaremne Tegn"/>
    <w:basedOn w:val="MerknadstekstTegn"/>
    <w:link w:val="Kommentaremne"/>
    <w:uiPriority w:val="99"/>
    <w:rsid w:val="001C4A6A"/>
    <w:rPr>
      <w:color w:val="auto"/>
      <w:kern w:val="20"/>
      <w:sz w:val="20"/>
      <w:lang w:val="da-DK"/>
    </w:rPr>
  </w:style>
  <w:style w:type="table" w:styleId="Mrkliste">
    <w:name w:val="Dark List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E179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B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9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9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9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918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F0AD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8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4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4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4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4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FED8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28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6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6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6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62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EAA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7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7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C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unhideWhenUsed/>
    <w:rsid w:val="001C4A6A"/>
  </w:style>
  <w:style w:type="character" w:customStyle="1" w:styleId="DatoTegn">
    <w:name w:val="Dato Tegn"/>
    <w:basedOn w:val="Standardskriftforavsnitt"/>
    <w:link w:val="Dato"/>
    <w:uiPriority w:val="99"/>
    <w:rsid w:val="001C4A6A"/>
    <w:rPr>
      <w:color w:val="auto"/>
      <w:kern w:val="20"/>
      <w:sz w:val="20"/>
      <w:lang w:val="da-DK"/>
    </w:rPr>
  </w:style>
  <w:style w:type="paragraph" w:styleId="Dokumentkart">
    <w:name w:val="Document Map"/>
    <w:basedOn w:val="Normal"/>
    <w:link w:val="DokumentkartTegn"/>
    <w:uiPriority w:val="99"/>
    <w:unhideWhenUsed/>
    <w:rsid w:val="001C4A6A"/>
  </w:style>
  <w:style w:type="character" w:customStyle="1" w:styleId="DokumentkartTegn">
    <w:name w:val="Dokumentkart Tegn"/>
    <w:basedOn w:val="Standardskriftforavsnitt"/>
    <w:link w:val="Dokumentkart"/>
    <w:uiPriority w:val="99"/>
    <w:rsid w:val="001C4A6A"/>
    <w:rPr>
      <w:color w:val="auto"/>
      <w:kern w:val="20"/>
      <w:sz w:val="20"/>
      <w:lang w:val="da-DK"/>
    </w:rPr>
  </w:style>
  <w:style w:type="paragraph" w:styleId="E-postsignatur">
    <w:name w:val="E-mail Signature"/>
    <w:basedOn w:val="Normal"/>
    <w:link w:val="E-postsignaturTegn"/>
    <w:uiPriority w:val="99"/>
    <w:unhideWhenUsed/>
    <w:rsid w:val="001C4A6A"/>
  </w:style>
  <w:style w:type="character" w:customStyle="1" w:styleId="E-postsignaturTegn">
    <w:name w:val="E-postsignatur Tegn"/>
    <w:basedOn w:val="Standardskriftforavsnitt"/>
    <w:link w:val="E-postsignatur"/>
    <w:uiPriority w:val="99"/>
    <w:rsid w:val="001C4A6A"/>
    <w:rPr>
      <w:color w:val="auto"/>
      <w:kern w:val="20"/>
      <w:sz w:val="20"/>
      <w:lang w:val="da-DK"/>
    </w:rPr>
  </w:style>
  <w:style w:type="character" w:styleId="Utheving">
    <w:name w:val="Emphasis"/>
    <w:basedOn w:val="Standardskriftforavsnitt"/>
    <w:uiPriority w:val="20"/>
    <w:semiHidden/>
    <w:rsid w:val="001C4A6A"/>
    <w:rPr>
      <w:rFonts w:ascii="Calibri" w:hAnsi="Calibri"/>
      <w:i w:val="0"/>
      <w:iCs w:val="0"/>
      <w:color w:val="auto"/>
      <w:lang w:val="da-DK"/>
    </w:rPr>
  </w:style>
  <w:style w:type="character" w:styleId="Sluttnotereferanse">
    <w:name w:val="endnote reference"/>
    <w:basedOn w:val="Standardskriftforavsnitt"/>
    <w:uiPriority w:val="99"/>
    <w:unhideWhenUsed/>
    <w:rsid w:val="001C4A6A"/>
    <w:rPr>
      <w:rFonts w:ascii="Calibri" w:hAnsi="Calibri"/>
      <w:color w:val="auto"/>
      <w:vertAlign w:val="superscript"/>
      <w:lang w:val="da-DK"/>
    </w:rPr>
  </w:style>
  <w:style w:type="paragraph" w:styleId="Sluttnotetekst">
    <w:name w:val="endnote text"/>
    <w:basedOn w:val="Brdtekst"/>
    <w:link w:val="SluttnotetekstTegn"/>
    <w:uiPriority w:val="99"/>
    <w:unhideWhenUsed/>
    <w:rsid w:val="001C4A6A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C4A6A"/>
    <w:rPr>
      <w:color w:val="auto"/>
      <w:kern w:val="20"/>
      <w:sz w:val="16"/>
      <w:lang w:val="da-DK"/>
    </w:rPr>
  </w:style>
  <w:style w:type="paragraph" w:styleId="Konvoluttadresse">
    <w:name w:val="envelope address"/>
    <w:basedOn w:val="Normal"/>
    <w:uiPriority w:val="99"/>
    <w:unhideWhenUsed/>
    <w:rsid w:val="001C4A6A"/>
    <w:pPr>
      <w:framePr w:w="7920" w:h="1980" w:hRule="exact" w:hSpace="141" w:wrap="auto" w:hAnchor="page" w:xAlign="center" w:yAlign="bottom"/>
    </w:pPr>
  </w:style>
  <w:style w:type="paragraph" w:styleId="Avsenderadresse">
    <w:name w:val="envelope return"/>
    <w:basedOn w:val="Normal"/>
    <w:uiPriority w:val="99"/>
    <w:unhideWhenUsed/>
    <w:rsid w:val="001C4A6A"/>
  </w:style>
  <w:style w:type="character" w:styleId="Fulgthyperkobling">
    <w:name w:val="FollowedHyperlink"/>
    <w:basedOn w:val="Standardskriftforavsnitt"/>
    <w:uiPriority w:val="99"/>
    <w:unhideWhenUsed/>
    <w:rsid w:val="001C4A6A"/>
    <w:rPr>
      <w:rFonts w:ascii="Calibri" w:hAnsi="Calibri"/>
      <w:color w:val="800080"/>
      <w:u w:val="single"/>
      <w:lang w:val="da-DK"/>
    </w:rPr>
  </w:style>
  <w:style w:type="paragraph" w:styleId="Bunntekst">
    <w:name w:val="footer"/>
    <w:basedOn w:val="Brdtekst"/>
    <w:link w:val="BunntekstTegn"/>
    <w:uiPriority w:val="99"/>
    <w:unhideWhenUsed/>
    <w:rsid w:val="000E6080"/>
    <w:pPr>
      <w:tabs>
        <w:tab w:val="clear" w:pos="283"/>
        <w:tab w:val="clear" w:pos="567"/>
        <w:tab w:val="clear" w:pos="850"/>
        <w:tab w:val="clear" w:pos="1134"/>
        <w:tab w:val="right" w:leader="dot" w:pos="8505"/>
      </w:tabs>
      <w:spacing w:after="0"/>
      <w:jc w:val="right"/>
    </w:pPr>
    <w:rPr>
      <w:noProof/>
      <w:color w:val="E17927"/>
      <w:sz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0E6080"/>
    <w:rPr>
      <w:noProof/>
      <w:color w:val="E17927"/>
      <w:kern w:val="20"/>
      <w:sz w:val="28"/>
    </w:rPr>
  </w:style>
  <w:style w:type="character" w:styleId="Fotnotereferanse">
    <w:name w:val="footnote reference"/>
    <w:basedOn w:val="Standardskriftforavsnitt"/>
    <w:uiPriority w:val="99"/>
    <w:unhideWhenUsed/>
    <w:rsid w:val="001C4A6A"/>
    <w:rPr>
      <w:rFonts w:ascii="Calibri" w:hAnsi="Calibri"/>
      <w:color w:val="auto"/>
      <w:vertAlign w:val="superscript"/>
      <w:lang w:val="da-DK"/>
    </w:rPr>
  </w:style>
  <w:style w:type="paragraph" w:styleId="Fotnotetekst">
    <w:name w:val="footnote text"/>
    <w:basedOn w:val="Brdtekst"/>
    <w:link w:val="FotnotetekstTegn"/>
    <w:uiPriority w:val="99"/>
    <w:unhideWhenUsed/>
    <w:rsid w:val="001C4A6A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C4A6A"/>
    <w:rPr>
      <w:color w:val="auto"/>
      <w:kern w:val="20"/>
      <w:sz w:val="16"/>
      <w:lang w:val="da-DK"/>
    </w:rPr>
  </w:style>
  <w:style w:type="paragraph" w:styleId="Topptekst">
    <w:name w:val="header"/>
    <w:basedOn w:val="Brdtekst"/>
    <w:link w:val="TopptekstTegn"/>
    <w:uiPriority w:val="99"/>
    <w:unhideWhenUsed/>
    <w:rsid w:val="0071454A"/>
    <w:pPr>
      <w:widowControl w:val="0"/>
      <w:tabs>
        <w:tab w:val="clear" w:pos="283"/>
        <w:tab w:val="clear" w:pos="567"/>
        <w:tab w:val="clear" w:pos="850"/>
        <w:tab w:val="clear" w:pos="1134"/>
      </w:tabs>
      <w:spacing w:after="200"/>
    </w:pPr>
    <w:rPr>
      <w:color w:val="E17927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1454A"/>
    <w:rPr>
      <w:color w:val="E17927"/>
      <w:kern w:val="20"/>
      <w:sz w:val="18"/>
    </w:rPr>
  </w:style>
  <w:style w:type="character" w:styleId="HTML-akronym">
    <w:name w:val="HTML Acronym"/>
    <w:basedOn w:val="Standardskriftforavsnitt"/>
    <w:uiPriority w:val="99"/>
    <w:unhideWhenUsed/>
    <w:rsid w:val="001C4A6A"/>
    <w:rPr>
      <w:rFonts w:ascii="Calibri" w:hAnsi="Calibri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unhideWhenUsed/>
    <w:rsid w:val="001C4A6A"/>
  </w:style>
  <w:style w:type="character" w:customStyle="1" w:styleId="HTML-adresseTegn">
    <w:name w:val="HTML-adresse Tegn"/>
    <w:basedOn w:val="Standardskriftforavsnitt"/>
    <w:link w:val="HTML-adresse"/>
    <w:uiPriority w:val="99"/>
    <w:rsid w:val="001C4A6A"/>
    <w:rPr>
      <w:color w:val="auto"/>
      <w:kern w:val="20"/>
      <w:sz w:val="20"/>
      <w:lang w:val="da-DK"/>
    </w:rPr>
  </w:style>
  <w:style w:type="character" w:styleId="HTML-sitat">
    <w:name w:val="HTML Cite"/>
    <w:basedOn w:val="Standardskriftforavsnitt"/>
    <w:uiPriority w:val="99"/>
    <w:unhideWhenUsed/>
    <w:rsid w:val="001C4A6A"/>
    <w:rPr>
      <w:rFonts w:ascii="Calibri" w:hAnsi="Calibri"/>
      <w:i w:val="0"/>
      <w:iCs w:val="0"/>
      <w:color w:val="auto"/>
      <w:lang w:val="da-DK"/>
    </w:rPr>
  </w:style>
  <w:style w:type="character" w:styleId="HTML-kode">
    <w:name w:val="HTML Code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character" w:styleId="HTML-definisjon">
    <w:name w:val="HTML Definition"/>
    <w:basedOn w:val="Standardskriftforavsnitt"/>
    <w:uiPriority w:val="99"/>
    <w:unhideWhenUsed/>
    <w:rsid w:val="001C4A6A"/>
    <w:rPr>
      <w:rFonts w:ascii="Calibri" w:hAnsi="Calibri"/>
      <w:i w:val="0"/>
      <w:iCs w:val="0"/>
      <w:color w:val="auto"/>
      <w:lang w:val="da-DK"/>
    </w:rPr>
  </w:style>
  <w:style w:type="character" w:styleId="HTML-tastatur">
    <w:name w:val="HTML Keyboard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1C4A6A"/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1C4A6A"/>
    <w:rPr>
      <w:color w:val="auto"/>
      <w:kern w:val="20"/>
      <w:sz w:val="20"/>
      <w:lang w:val="da-DK"/>
    </w:rPr>
  </w:style>
  <w:style w:type="character" w:styleId="HTML-eksempel">
    <w:name w:val="HTML Sample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character" w:styleId="HTML-skrivemaskin">
    <w:name w:val="HTML Typewriter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character" w:styleId="HTML-variabel">
    <w:name w:val="HTML Variable"/>
    <w:basedOn w:val="Standardskriftforavsnitt"/>
    <w:uiPriority w:val="99"/>
    <w:unhideWhenUsed/>
    <w:rsid w:val="001C4A6A"/>
    <w:rPr>
      <w:rFonts w:ascii="Calibri" w:hAnsi="Calibri"/>
      <w:i w:val="0"/>
      <w:iCs w:val="0"/>
      <w:color w:val="auto"/>
      <w:lang w:val="da-DK"/>
    </w:rPr>
  </w:style>
  <w:style w:type="character" w:styleId="Hyperkobling">
    <w:name w:val="Hyperlink"/>
    <w:basedOn w:val="Standardskriftforavsnitt"/>
    <w:uiPriority w:val="99"/>
    <w:unhideWhenUsed/>
    <w:rsid w:val="00C1418D"/>
    <w:rPr>
      <w:rFonts w:ascii="Calibri" w:hAnsi="Calibri"/>
      <w:color w:val="4B62AB"/>
      <w:u w:val="single"/>
      <w:lang w:val="da-DK"/>
    </w:rPr>
  </w:style>
  <w:style w:type="paragraph" w:styleId="Indeks1">
    <w:name w:val="index 1"/>
    <w:basedOn w:val="Normal"/>
    <w:next w:val="Normal"/>
    <w:uiPriority w:val="99"/>
    <w:unhideWhenUsed/>
    <w:rsid w:val="001C4A6A"/>
  </w:style>
  <w:style w:type="paragraph" w:styleId="Indeks2">
    <w:name w:val="index 2"/>
    <w:basedOn w:val="Normal"/>
    <w:next w:val="Normal"/>
    <w:uiPriority w:val="99"/>
    <w:unhideWhenUsed/>
    <w:rsid w:val="001C4A6A"/>
  </w:style>
  <w:style w:type="paragraph" w:styleId="Indeks3">
    <w:name w:val="index 3"/>
    <w:basedOn w:val="Normal"/>
    <w:next w:val="Normal"/>
    <w:uiPriority w:val="99"/>
    <w:unhideWhenUsed/>
    <w:rsid w:val="001C4A6A"/>
  </w:style>
  <w:style w:type="paragraph" w:styleId="Indeks4">
    <w:name w:val="index 4"/>
    <w:basedOn w:val="Normal"/>
    <w:next w:val="Normal"/>
    <w:uiPriority w:val="99"/>
    <w:unhideWhenUsed/>
    <w:rsid w:val="001C4A6A"/>
  </w:style>
  <w:style w:type="paragraph" w:styleId="Indeks5">
    <w:name w:val="index 5"/>
    <w:basedOn w:val="Normal"/>
    <w:next w:val="Normal"/>
    <w:uiPriority w:val="99"/>
    <w:unhideWhenUsed/>
    <w:rsid w:val="001C4A6A"/>
  </w:style>
  <w:style w:type="paragraph" w:styleId="Indeks6">
    <w:name w:val="index 6"/>
    <w:basedOn w:val="Normal"/>
    <w:next w:val="Normal"/>
    <w:uiPriority w:val="99"/>
    <w:unhideWhenUsed/>
    <w:rsid w:val="001C4A6A"/>
  </w:style>
  <w:style w:type="paragraph" w:styleId="Indeks7">
    <w:name w:val="index 7"/>
    <w:basedOn w:val="Normal"/>
    <w:next w:val="Normal"/>
    <w:uiPriority w:val="99"/>
    <w:unhideWhenUsed/>
    <w:rsid w:val="001C4A6A"/>
  </w:style>
  <w:style w:type="paragraph" w:styleId="Indeks8">
    <w:name w:val="index 8"/>
    <w:basedOn w:val="Normal"/>
    <w:next w:val="Normal"/>
    <w:uiPriority w:val="99"/>
    <w:unhideWhenUsed/>
    <w:rsid w:val="001C4A6A"/>
  </w:style>
  <w:style w:type="paragraph" w:styleId="Indeks9">
    <w:name w:val="index 9"/>
    <w:basedOn w:val="Normal"/>
    <w:next w:val="Normal"/>
    <w:uiPriority w:val="99"/>
    <w:unhideWhenUsed/>
    <w:rsid w:val="001C4A6A"/>
  </w:style>
  <w:style w:type="paragraph" w:styleId="Stikkordregisteroverskrift">
    <w:name w:val="index heading"/>
    <w:basedOn w:val="Overskrift-indholdsfortegnelse"/>
    <w:next w:val="Indeks1"/>
    <w:uiPriority w:val="99"/>
    <w:unhideWhenUsed/>
    <w:rsid w:val="001C4A6A"/>
  </w:style>
  <w:style w:type="character" w:styleId="Sterkutheving">
    <w:name w:val="Intense Emphasis"/>
    <w:basedOn w:val="Standardskriftforavsnitt"/>
    <w:uiPriority w:val="21"/>
    <w:semiHidden/>
    <w:rsid w:val="001C4A6A"/>
    <w:rPr>
      <w:rFonts w:ascii="Calibri" w:hAnsi="Calibri"/>
      <w:b w:val="0"/>
      <w:bCs w:val="0"/>
      <w:i w:val="0"/>
      <w:iCs w:val="0"/>
      <w:color w:val="auto"/>
      <w:lang w:val="da-DK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1C4A6A"/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C4A6A"/>
    <w:rPr>
      <w:color w:val="auto"/>
      <w:kern w:val="20"/>
      <w:sz w:val="20"/>
      <w:lang w:val="da-DK"/>
    </w:rPr>
  </w:style>
  <w:style w:type="character" w:styleId="Sterkreferanse">
    <w:name w:val="Intense Reference"/>
    <w:basedOn w:val="Standardskriftforavsnitt"/>
    <w:uiPriority w:val="32"/>
    <w:semiHidden/>
    <w:rsid w:val="001C4A6A"/>
    <w:rPr>
      <w:rFonts w:ascii="Calibri" w:hAnsi="Calibri"/>
      <w:b w:val="0"/>
      <w:bCs w:val="0"/>
      <w:smallCaps w:val="0"/>
      <w:color w:val="auto"/>
      <w:spacing w:val="0"/>
      <w:u w:val="none"/>
      <w:lang w:val="da-DK"/>
    </w:rPr>
  </w:style>
  <w:style w:type="table" w:styleId="Lystrutenett">
    <w:name w:val="Light Grid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unhideWhenUsed/>
    <w:rsid w:val="00FB59FD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  <w:insideH w:val="single" w:sz="8" w:space="0" w:color="E17927" w:themeColor="accent1"/>
        <w:insideV w:val="single" w:sz="8" w:space="0" w:color="E179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18" w:space="0" w:color="E17927" w:themeColor="accent1"/>
          <w:right w:val="single" w:sz="8" w:space="0" w:color="E17927" w:themeColor="accent1"/>
          <w:insideH w:val="nil"/>
          <w:insideV w:val="single" w:sz="8" w:space="0" w:color="E179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  <w:insideH w:val="nil"/>
          <w:insideV w:val="single" w:sz="8" w:space="0" w:color="E179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  <w:tblStylePr w:type="band1Vert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  <w:shd w:val="clear" w:color="auto" w:fill="F7DDC9" w:themeFill="accent1" w:themeFillTint="3F"/>
      </w:tcPr>
    </w:tblStylePr>
    <w:tblStylePr w:type="band1Horz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  <w:insideV w:val="single" w:sz="8" w:space="0" w:color="E17927" w:themeColor="accent1"/>
        </w:tcBorders>
        <w:shd w:val="clear" w:color="auto" w:fill="F7DDC9" w:themeFill="accent1" w:themeFillTint="3F"/>
      </w:tcPr>
    </w:tblStylePr>
    <w:tblStylePr w:type="band2Horz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  <w:insideV w:val="single" w:sz="8" w:space="0" w:color="E17927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  <w:insideH w:val="single" w:sz="8" w:space="0" w:color="F0AD1E" w:themeColor="accent2"/>
        <w:insideV w:val="single" w:sz="8" w:space="0" w:color="F0AD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18" w:space="0" w:color="F0AD1E" w:themeColor="accent2"/>
          <w:right w:val="single" w:sz="8" w:space="0" w:color="F0AD1E" w:themeColor="accent2"/>
          <w:insideH w:val="nil"/>
          <w:insideV w:val="single" w:sz="8" w:space="0" w:color="F0AD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  <w:insideH w:val="nil"/>
          <w:insideV w:val="single" w:sz="8" w:space="0" w:color="F0AD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  <w:tblStylePr w:type="band1Vert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  <w:shd w:val="clear" w:color="auto" w:fill="FBEAC7" w:themeFill="accent2" w:themeFillTint="3F"/>
      </w:tcPr>
    </w:tblStylePr>
    <w:tblStylePr w:type="band1Horz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  <w:insideV w:val="single" w:sz="8" w:space="0" w:color="F0AD1E" w:themeColor="accent2"/>
        </w:tcBorders>
        <w:shd w:val="clear" w:color="auto" w:fill="FBEAC7" w:themeFill="accent2" w:themeFillTint="3F"/>
      </w:tcPr>
    </w:tblStylePr>
    <w:tblStylePr w:type="band2Horz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  <w:insideV w:val="single" w:sz="8" w:space="0" w:color="F0AD1E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unhideWhenUsed/>
    <w:rsid w:val="00FB59FD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  <w:insideH w:val="single" w:sz="8" w:space="0" w:color="FED88C" w:themeColor="accent5"/>
        <w:insideV w:val="single" w:sz="8" w:space="0" w:color="FED8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18" w:space="0" w:color="FED88C" w:themeColor="accent5"/>
          <w:right w:val="single" w:sz="8" w:space="0" w:color="FED88C" w:themeColor="accent5"/>
          <w:insideH w:val="nil"/>
          <w:insideV w:val="single" w:sz="8" w:space="0" w:color="FED8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  <w:insideH w:val="nil"/>
          <w:insideV w:val="single" w:sz="8" w:space="0" w:color="FED8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  <w:tblStylePr w:type="band1Vert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  <w:shd w:val="clear" w:color="auto" w:fill="FEF5E2" w:themeFill="accent5" w:themeFillTint="3F"/>
      </w:tcPr>
    </w:tblStylePr>
    <w:tblStylePr w:type="band1Horz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  <w:insideV w:val="single" w:sz="8" w:space="0" w:color="FED88C" w:themeColor="accent5"/>
        </w:tcBorders>
        <w:shd w:val="clear" w:color="auto" w:fill="FEF5E2" w:themeFill="accent5" w:themeFillTint="3F"/>
      </w:tcPr>
    </w:tblStylePr>
    <w:tblStylePr w:type="band2Horz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  <w:insideV w:val="single" w:sz="8" w:space="0" w:color="FED88C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  <w:insideH w:val="single" w:sz="8" w:space="0" w:color="EAA700" w:themeColor="accent6"/>
        <w:insideV w:val="single" w:sz="8" w:space="0" w:color="EAA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18" w:space="0" w:color="EAA700" w:themeColor="accent6"/>
          <w:right w:val="single" w:sz="8" w:space="0" w:color="EAA700" w:themeColor="accent6"/>
          <w:insideH w:val="nil"/>
          <w:insideV w:val="single" w:sz="8" w:space="0" w:color="EAA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  <w:insideH w:val="nil"/>
          <w:insideV w:val="single" w:sz="8" w:space="0" w:color="EAA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  <w:tblStylePr w:type="band1Vert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  <w:shd w:val="clear" w:color="auto" w:fill="FFEBBA" w:themeFill="accent6" w:themeFillTint="3F"/>
      </w:tcPr>
    </w:tblStylePr>
    <w:tblStylePr w:type="band1Horz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  <w:insideV w:val="single" w:sz="8" w:space="0" w:color="EAA700" w:themeColor="accent6"/>
        </w:tcBorders>
        <w:shd w:val="clear" w:color="auto" w:fill="FFEBBA" w:themeFill="accent6" w:themeFillTint="3F"/>
      </w:tcPr>
    </w:tblStylePr>
    <w:tblStylePr w:type="band2Horz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  <w:insideV w:val="single" w:sz="8" w:space="0" w:color="EAA700" w:themeColor="accent6"/>
        </w:tcBorders>
      </w:tcPr>
    </w:tblStylePr>
  </w:style>
  <w:style w:type="table" w:styleId="Lysliste">
    <w:name w:val="Light List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unhideWhenUsed/>
    <w:rsid w:val="00FB59FD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9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  <w:tblStylePr w:type="band1Horz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  <w:tblStylePr w:type="band1Horz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unhideWhenUsed/>
    <w:rsid w:val="00FB59FD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8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  <w:tblStylePr w:type="band1Horz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A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  <w:tblStylePr w:type="band1Horz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E17927" w:themeColor="accent1"/>
        <w:bottom w:val="single" w:sz="8" w:space="0" w:color="E179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927" w:themeColor="accent1"/>
          <w:left w:val="nil"/>
          <w:bottom w:val="single" w:sz="8" w:space="0" w:color="E179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927" w:themeColor="accent1"/>
          <w:left w:val="nil"/>
          <w:bottom w:val="single" w:sz="8" w:space="0" w:color="E179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F0AD1E" w:themeColor="accent2"/>
        <w:bottom w:val="single" w:sz="8" w:space="0" w:color="F0AD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1E" w:themeColor="accent2"/>
          <w:left w:val="nil"/>
          <w:bottom w:val="single" w:sz="8" w:space="0" w:color="F0AD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1E" w:themeColor="accent2"/>
          <w:left w:val="nil"/>
          <w:bottom w:val="single" w:sz="8" w:space="0" w:color="F0AD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FED88C" w:themeColor="accent5"/>
        <w:bottom w:val="single" w:sz="8" w:space="0" w:color="FED8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88C" w:themeColor="accent5"/>
          <w:left w:val="nil"/>
          <w:bottom w:val="single" w:sz="8" w:space="0" w:color="FED8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88C" w:themeColor="accent5"/>
          <w:left w:val="nil"/>
          <w:bottom w:val="single" w:sz="8" w:space="0" w:color="FED8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EAA700" w:themeColor="accent6"/>
        <w:bottom w:val="single" w:sz="8" w:space="0" w:color="EAA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700" w:themeColor="accent6"/>
          <w:left w:val="nil"/>
          <w:bottom w:val="single" w:sz="8" w:space="0" w:color="EAA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700" w:themeColor="accent6"/>
          <w:left w:val="nil"/>
          <w:bottom w:val="single" w:sz="8" w:space="0" w:color="EAA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</w:style>
  <w:style w:type="character" w:styleId="Linjenummer">
    <w:name w:val="line number"/>
    <w:basedOn w:val="Standardskriftforavsnitt"/>
    <w:uiPriority w:val="99"/>
    <w:unhideWhenUsed/>
    <w:rsid w:val="001C4A6A"/>
    <w:rPr>
      <w:rFonts w:ascii="Calibri" w:hAnsi="Calibri"/>
      <w:color w:val="auto"/>
      <w:lang w:val="da-DK"/>
    </w:rPr>
  </w:style>
  <w:style w:type="paragraph" w:styleId="Liste">
    <w:name w:val="List"/>
    <w:basedOn w:val="Normal"/>
    <w:uiPriority w:val="99"/>
    <w:unhideWhenUsed/>
    <w:rsid w:val="001C4A6A"/>
  </w:style>
  <w:style w:type="paragraph" w:styleId="Liste2">
    <w:name w:val="List 2"/>
    <w:basedOn w:val="Normal"/>
    <w:uiPriority w:val="99"/>
    <w:unhideWhenUsed/>
    <w:rsid w:val="001C4A6A"/>
  </w:style>
  <w:style w:type="paragraph" w:styleId="Liste3">
    <w:name w:val="List 3"/>
    <w:basedOn w:val="Normal"/>
    <w:uiPriority w:val="99"/>
    <w:unhideWhenUsed/>
    <w:rsid w:val="001C4A6A"/>
  </w:style>
  <w:style w:type="paragraph" w:styleId="Liste4">
    <w:name w:val="List 4"/>
    <w:basedOn w:val="Normal"/>
    <w:uiPriority w:val="99"/>
    <w:unhideWhenUsed/>
    <w:rsid w:val="001C4A6A"/>
  </w:style>
  <w:style w:type="paragraph" w:styleId="Liste5">
    <w:name w:val="List 5"/>
    <w:basedOn w:val="Normal"/>
    <w:uiPriority w:val="99"/>
    <w:unhideWhenUsed/>
    <w:rsid w:val="001C4A6A"/>
  </w:style>
  <w:style w:type="paragraph" w:styleId="Punktliste">
    <w:name w:val="List Bullet"/>
    <w:basedOn w:val="Brdtekst"/>
    <w:unhideWhenUsed/>
    <w:qFormat/>
    <w:rsid w:val="00821B53"/>
    <w:pPr>
      <w:numPr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2">
    <w:name w:val="List Bullet 2"/>
    <w:basedOn w:val="Brdtekst"/>
    <w:uiPriority w:val="99"/>
    <w:unhideWhenUsed/>
    <w:rsid w:val="00821B53"/>
    <w:pPr>
      <w:numPr>
        <w:ilvl w:val="1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3">
    <w:name w:val="List Bullet 3"/>
    <w:basedOn w:val="Brdtekst"/>
    <w:uiPriority w:val="99"/>
    <w:unhideWhenUsed/>
    <w:rsid w:val="00821B53"/>
    <w:pPr>
      <w:numPr>
        <w:ilvl w:val="2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4">
    <w:name w:val="List Bullet 4"/>
    <w:basedOn w:val="Brdtekst"/>
    <w:uiPriority w:val="99"/>
    <w:unhideWhenUsed/>
    <w:rsid w:val="00821B53"/>
    <w:pPr>
      <w:numPr>
        <w:ilvl w:val="3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5">
    <w:name w:val="List Bullet 5"/>
    <w:basedOn w:val="Brdtekst"/>
    <w:uiPriority w:val="99"/>
    <w:unhideWhenUsed/>
    <w:rsid w:val="00821B53"/>
    <w:pPr>
      <w:numPr>
        <w:ilvl w:val="4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-forts">
    <w:name w:val="List Continue"/>
    <w:basedOn w:val="Normal"/>
    <w:uiPriority w:val="99"/>
    <w:unhideWhenUsed/>
    <w:rsid w:val="001C4A6A"/>
  </w:style>
  <w:style w:type="paragraph" w:styleId="Liste-forts2">
    <w:name w:val="List Continue 2"/>
    <w:basedOn w:val="Normal"/>
    <w:uiPriority w:val="99"/>
    <w:unhideWhenUsed/>
    <w:rsid w:val="001C4A6A"/>
  </w:style>
  <w:style w:type="paragraph" w:styleId="Liste-forts3">
    <w:name w:val="List Continue 3"/>
    <w:basedOn w:val="Normal"/>
    <w:uiPriority w:val="99"/>
    <w:unhideWhenUsed/>
    <w:rsid w:val="001C4A6A"/>
  </w:style>
  <w:style w:type="paragraph" w:styleId="Liste-forts4">
    <w:name w:val="List Continue 4"/>
    <w:basedOn w:val="Normal"/>
    <w:uiPriority w:val="99"/>
    <w:unhideWhenUsed/>
    <w:rsid w:val="001C4A6A"/>
  </w:style>
  <w:style w:type="paragraph" w:styleId="Liste-forts5">
    <w:name w:val="List Continue 5"/>
    <w:basedOn w:val="Normal"/>
    <w:uiPriority w:val="99"/>
    <w:unhideWhenUsed/>
    <w:rsid w:val="001C4A6A"/>
  </w:style>
  <w:style w:type="paragraph" w:styleId="Nummerertliste">
    <w:name w:val="List Number"/>
    <w:basedOn w:val="Brdtekst"/>
    <w:unhideWhenUsed/>
    <w:qFormat/>
    <w:rsid w:val="00452F10"/>
    <w:pPr>
      <w:numPr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2">
    <w:name w:val="List Number 2"/>
    <w:basedOn w:val="Brdtekst"/>
    <w:uiPriority w:val="99"/>
    <w:unhideWhenUsed/>
    <w:rsid w:val="00452F10"/>
    <w:pPr>
      <w:numPr>
        <w:ilvl w:val="1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3">
    <w:name w:val="List Number 3"/>
    <w:basedOn w:val="Brdtekst"/>
    <w:uiPriority w:val="99"/>
    <w:unhideWhenUsed/>
    <w:rsid w:val="00452F10"/>
    <w:pPr>
      <w:numPr>
        <w:ilvl w:val="2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4">
    <w:name w:val="List Number 4"/>
    <w:basedOn w:val="Brdtekst"/>
    <w:uiPriority w:val="99"/>
    <w:unhideWhenUsed/>
    <w:rsid w:val="00452F10"/>
    <w:pPr>
      <w:numPr>
        <w:ilvl w:val="3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5">
    <w:name w:val="List Number 5"/>
    <w:basedOn w:val="Brdtekst"/>
    <w:uiPriority w:val="99"/>
    <w:unhideWhenUsed/>
    <w:rsid w:val="00452F10"/>
    <w:pPr>
      <w:numPr>
        <w:ilvl w:val="4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avsnitt">
    <w:name w:val="List Paragraph"/>
    <w:basedOn w:val="Normal"/>
    <w:uiPriority w:val="34"/>
    <w:semiHidden/>
    <w:rsid w:val="001C4A6A"/>
  </w:style>
  <w:style w:type="table" w:styleId="Middelsrutenett1">
    <w:name w:val="Medium Grid 1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E89A5D" w:themeColor="accent1" w:themeTint="BF"/>
        <w:left w:val="single" w:sz="8" w:space="0" w:color="E89A5D" w:themeColor="accent1" w:themeTint="BF"/>
        <w:bottom w:val="single" w:sz="8" w:space="0" w:color="E89A5D" w:themeColor="accent1" w:themeTint="BF"/>
        <w:right w:val="single" w:sz="8" w:space="0" w:color="E89A5D" w:themeColor="accent1" w:themeTint="BF"/>
        <w:insideH w:val="single" w:sz="8" w:space="0" w:color="E89A5D" w:themeColor="accent1" w:themeTint="BF"/>
        <w:insideV w:val="single" w:sz="8" w:space="0" w:color="E89A5D" w:themeColor="accent1" w:themeTint="BF"/>
      </w:tblBorders>
    </w:tblPr>
    <w:tcPr>
      <w:shd w:val="clear" w:color="auto" w:fill="F7DD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9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C93" w:themeFill="accent1" w:themeFillTint="7F"/>
      </w:tcPr>
    </w:tblStylePr>
    <w:tblStylePr w:type="band1Horz">
      <w:tblPr/>
      <w:tcPr>
        <w:shd w:val="clear" w:color="auto" w:fill="F0BC93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3C156" w:themeColor="accent2" w:themeTint="BF"/>
        <w:left w:val="single" w:sz="8" w:space="0" w:color="F3C156" w:themeColor="accent2" w:themeTint="BF"/>
        <w:bottom w:val="single" w:sz="8" w:space="0" w:color="F3C156" w:themeColor="accent2" w:themeTint="BF"/>
        <w:right w:val="single" w:sz="8" w:space="0" w:color="F3C156" w:themeColor="accent2" w:themeTint="BF"/>
        <w:insideH w:val="single" w:sz="8" w:space="0" w:color="F3C156" w:themeColor="accent2" w:themeTint="BF"/>
        <w:insideV w:val="single" w:sz="8" w:space="0" w:color="F3C156" w:themeColor="accent2" w:themeTint="BF"/>
      </w:tblBorders>
    </w:tblPr>
    <w:tcPr>
      <w:shd w:val="clear" w:color="auto" w:fill="FBEA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1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8E" w:themeFill="accent2" w:themeFillTint="7F"/>
      </w:tcPr>
    </w:tblStylePr>
    <w:tblStylePr w:type="band1Horz">
      <w:tblPr/>
      <w:tcPr>
        <w:shd w:val="clear" w:color="auto" w:fill="F7D58E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EE1A8" w:themeColor="accent5" w:themeTint="BF"/>
        <w:left w:val="single" w:sz="8" w:space="0" w:color="FEE1A8" w:themeColor="accent5" w:themeTint="BF"/>
        <w:bottom w:val="single" w:sz="8" w:space="0" w:color="FEE1A8" w:themeColor="accent5" w:themeTint="BF"/>
        <w:right w:val="single" w:sz="8" w:space="0" w:color="FEE1A8" w:themeColor="accent5" w:themeTint="BF"/>
        <w:insideH w:val="single" w:sz="8" w:space="0" w:color="FEE1A8" w:themeColor="accent5" w:themeTint="BF"/>
        <w:insideV w:val="single" w:sz="8" w:space="0" w:color="FEE1A8" w:themeColor="accent5" w:themeTint="BF"/>
      </w:tblBorders>
    </w:tblPr>
    <w:tcPr>
      <w:shd w:val="clear" w:color="auto" w:fill="FEF5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1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5" w:themeFill="accent5" w:themeFillTint="7F"/>
      </w:tcPr>
    </w:tblStylePr>
    <w:tblStylePr w:type="band1Horz">
      <w:tblPr/>
      <w:tcPr>
        <w:shd w:val="clear" w:color="auto" w:fill="FEEBC5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FC230" w:themeColor="accent6" w:themeTint="BF"/>
        <w:left w:val="single" w:sz="8" w:space="0" w:color="FFC230" w:themeColor="accent6" w:themeTint="BF"/>
        <w:bottom w:val="single" w:sz="8" w:space="0" w:color="FFC230" w:themeColor="accent6" w:themeTint="BF"/>
        <w:right w:val="single" w:sz="8" w:space="0" w:color="FFC230" w:themeColor="accent6" w:themeTint="BF"/>
        <w:insideH w:val="single" w:sz="8" w:space="0" w:color="FFC230" w:themeColor="accent6" w:themeTint="BF"/>
        <w:insideV w:val="single" w:sz="8" w:space="0" w:color="FFC230" w:themeColor="accent6" w:themeTint="BF"/>
      </w:tblBorders>
    </w:tblPr>
    <w:tcPr>
      <w:shd w:val="clear" w:color="auto" w:fill="FFEB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5" w:themeFill="accent6" w:themeFillTint="7F"/>
      </w:tcPr>
    </w:tblStylePr>
    <w:tblStylePr w:type="band1Horz">
      <w:tblPr/>
      <w:tcPr>
        <w:shd w:val="clear" w:color="auto" w:fill="FFD77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  <w:insideH w:val="single" w:sz="8" w:space="0" w:color="E17927" w:themeColor="accent1"/>
        <w:insideV w:val="single" w:sz="8" w:space="0" w:color="E17927" w:themeColor="accent1"/>
      </w:tblBorders>
    </w:tblPr>
    <w:tcPr>
      <w:shd w:val="clear" w:color="auto" w:fill="F7DD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3" w:themeFill="accent1" w:themeFillTint="33"/>
      </w:tcPr>
    </w:tblStylePr>
    <w:tblStylePr w:type="band1Vert">
      <w:tblPr/>
      <w:tcPr>
        <w:shd w:val="clear" w:color="auto" w:fill="F0BC93" w:themeFill="accent1" w:themeFillTint="7F"/>
      </w:tcPr>
    </w:tblStylePr>
    <w:tblStylePr w:type="band1Horz">
      <w:tblPr/>
      <w:tcPr>
        <w:tcBorders>
          <w:insideH w:val="single" w:sz="6" w:space="0" w:color="E17927" w:themeColor="accent1"/>
          <w:insideV w:val="single" w:sz="6" w:space="0" w:color="E17927" w:themeColor="accent1"/>
        </w:tcBorders>
        <w:shd w:val="clear" w:color="auto" w:fill="F0BC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  <w:insideH w:val="single" w:sz="8" w:space="0" w:color="F0AD1E" w:themeColor="accent2"/>
        <w:insideV w:val="single" w:sz="8" w:space="0" w:color="F0AD1E" w:themeColor="accent2"/>
      </w:tblBorders>
    </w:tblPr>
    <w:tcPr>
      <w:shd w:val="clear" w:color="auto" w:fill="FBEA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D2" w:themeFill="accent2" w:themeFillTint="33"/>
      </w:tcPr>
    </w:tblStylePr>
    <w:tblStylePr w:type="band1Vert">
      <w:tblPr/>
      <w:tcPr>
        <w:shd w:val="clear" w:color="auto" w:fill="F7D58E" w:themeFill="accent2" w:themeFillTint="7F"/>
      </w:tcPr>
    </w:tblStylePr>
    <w:tblStylePr w:type="band1Horz">
      <w:tblPr/>
      <w:tcPr>
        <w:tcBorders>
          <w:insideH w:val="single" w:sz="6" w:space="0" w:color="F0AD1E" w:themeColor="accent2"/>
          <w:insideV w:val="single" w:sz="6" w:space="0" w:color="F0AD1E" w:themeColor="accent2"/>
        </w:tcBorders>
        <w:shd w:val="clear" w:color="auto" w:fill="F7D5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  <w:insideH w:val="single" w:sz="8" w:space="0" w:color="FED88C" w:themeColor="accent5"/>
        <w:insideV w:val="single" w:sz="8" w:space="0" w:color="FED88C" w:themeColor="accent5"/>
      </w:tblBorders>
    </w:tblPr>
    <w:tcPr>
      <w:shd w:val="clear" w:color="auto" w:fill="FEF5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7" w:themeFill="accent5" w:themeFillTint="33"/>
      </w:tcPr>
    </w:tblStylePr>
    <w:tblStylePr w:type="band1Vert">
      <w:tblPr/>
      <w:tcPr>
        <w:shd w:val="clear" w:color="auto" w:fill="FEEBC5" w:themeFill="accent5" w:themeFillTint="7F"/>
      </w:tcPr>
    </w:tblStylePr>
    <w:tblStylePr w:type="band1Horz">
      <w:tblPr/>
      <w:tcPr>
        <w:tcBorders>
          <w:insideH w:val="single" w:sz="6" w:space="0" w:color="FED88C" w:themeColor="accent5"/>
          <w:insideV w:val="single" w:sz="6" w:space="0" w:color="FED88C" w:themeColor="accent5"/>
        </w:tcBorders>
        <w:shd w:val="clear" w:color="auto" w:fill="FEEB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  <w:insideH w:val="single" w:sz="8" w:space="0" w:color="EAA700" w:themeColor="accent6"/>
        <w:insideV w:val="single" w:sz="8" w:space="0" w:color="EAA700" w:themeColor="accent6"/>
      </w:tblBorders>
    </w:tblPr>
    <w:tcPr>
      <w:shd w:val="clear" w:color="auto" w:fill="FFEB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7" w:themeFill="accent6" w:themeFillTint="33"/>
      </w:tcPr>
    </w:tblStylePr>
    <w:tblStylePr w:type="band1Vert">
      <w:tblPr/>
      <w:tcPr>
        <w:shd w:val="clear" w:color="auto" w:fill="FFD775" w:themeFill="accent6" w:themeFillTint="7F"/>
      </w:tcPr>
    </w:tblStylePr>
    <w:tblStylePr w:type="band1Horz">
      <w:tblPr/>
      <w:tcPr>
        <w:tcBorders>
          <w:insideH w:val="single" w:sz="6" w:space="0" w:color="EAA700" w:themeColor="accent6"/>
          <w:insideV w:val="single" w:sz="6" w:space="0" w:color="EAA700" w:themeColor="accent6"/>
        </w:tcBorders>
        <w:shd w:val="clear" w:color="auto" w:fill="FFD7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unhideWhenUsed/>
    <w:rsid w:val="00FB5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D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9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9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9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9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C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C93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A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5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58E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unhideWhenUsed/>
    <w:rsid w:val="00FB5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8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8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8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8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B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BC5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A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A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E17927" w:themeColor="accent1"/>
        <w:bottom w:val="single" w:sz="8" w:space="0" w:color="E179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92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E17927" w:themeColor="accent1"/>
          <w:bottom w:val="single" w:sz="8" w:space="0" w:color="E179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927" w:themeColor="accent1"/>
          <w:bottom w:val="single" w:sz="8" w:space="0" w:color="E17927" w:themeColor="accent1"/>
        </w:tcBorders>
      </w:tcPr>
    </w:tblStylePr>
    <w:tblStylePr w:type="band1Vert">
      <w:tblPr/>
      <w:tcPr>
        <w:shd w:val="clear" w:color="auto" w:fill="F7DDC9" w:themeFill="accent1" w:themeFillTint="3F"/>
      </w:tcPr>
    </w:tblStylePr>
    <w:tblStylePr w:type="band1Horz">
      <w:tblPr/>
      <w:tcPr>
        <w:shd w:val="clear" w:color="auto" w:fill="F7DDC9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F0AD1E" w:themeColor="accent2"/>
        <w:bottom w:val="single" w:sz="8" w:space="0" w:color="F0AD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1E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AD1E" w:themeColor="accent2"/>
          <w:bottom w:val="single" w:sz="8" w:space="0" w:color="F0AD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1E" w:themeColor="accent2"/>
          <w:bottom w:val="single" w:sz="8" w:space="0" w:color="F0AD1E" w:themeColor="accent2"/>
        </w:tcBorders>
      </w:tcPr>
    </w:tblStylePr>
    <w:tblStylePr w:type="band1Vert">
      <w:tblPr/>
      <w:tcPr>
        <w:shd w:val="clear" w:color="auto" w:fill="FBEAC7" w:themeFill="accent2" w:themeFillTint="3F"/>
      </w:tcPr>
    </w:tblStylePr>
    <w:tblStylePr w:type="band1Horz">
      <w:tblPr/>
      <w:tcPr>
        <w:shd w:val="clear" w:color="auto" w:fill="FBEA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FED88C" w:themeColor="accent5"/>
        <w:bottom w:val="single" w:sz="8" w:space="0" w:color="FED8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88C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ED88C" w:themeColor="accent5"/>
          <w:bottom w:val="single" w:sz="8" w:space="0" w:color="FED8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88C" w:themeColor="accent5"/>
          <w:bottom w:val="single" w:sz="8" w:space="0" w:color="FED88C" w:themeColor="accent5"/>
        </w:tcBorders>
      </w:tcPr>
    </w:tblStylePr>
    <w:tblStylePr w:type="band1Vert">
      <w:tblPr/>
      <w:tcPr>
        <w:shd w:val="clear" w:color="auto" w:fill="FEF5E2" w:themeFill="accent5" w:themeFillTint="3F"/>
      </w:tcPr>
    </w:tblStylePr>
    <w:tblStylePr w:type="band1Horz">
      <w:tblPr/>
      <w:tcPr>
        <w:shd w:val="clear" w:color="auto" w:fill="FEF5E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EAA700" w:themeColor="accent6"/>
        <w:bottom w:val="single" w:sz="8" w:space="0" w:color="EAA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A700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EAA700" w:themeColor="accent6"/>
          <w:bottom w:val="single" w:sz="8" w:space="0" w:color="EAA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A700" w:themeColor="accent6"/>
          <w:bottom w:val="single" w:sz="8" w:space="0" w:color="EAA700" w:themeColor="accent6"/>
        </w:tcBorders>
      </w:tcPr>
    </w:tblStylePr>
    <w:tblStylePr w:type="band1Vert">
      <w:tblPr/>
      <w:tcPr>
        <w:shd w:val="clear" w:color="auto" w:fill="FFEBBA" w:themeFill="accent6" w:themeFillTint="3F"/>
      </w:tcPr>
    </w:tblStylePr>
    <w:tblStylePr w:type="band1Horz">
      <w:tblPr/>
      <w:tcPr>
        <w:shd w:val="clear" w:color="auto" w:fill="FFEBB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9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79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9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9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D1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A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8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8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8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8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A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A7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A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A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E89A5D" w:themeColor="accent1" w:themeTint="BF"/>
        <w:left w:val="single" w:sz="8" w:space="0" w:color="E89A5D" w:themeColor="accent1" w:themeTint="BF"/>
        <w:bottom w:val="single" w:sz="8" w:space="0" w:color="E89A5D" w:themeColor="accent1" w:themeTint="BF"/>
        <w:right w:val="single" w:sz="8" w:space="0" w:color="E89A5D" w:themeColor="accent1" w:themeTint="BF"/>
        <w:insideH w:val="single" w:sz="8" w:space="0" w:color="E89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9A5D" w:themeColor="accent1" w:themeTint="BF"/>
          <w:left w:val="single" w:sz="8" w:space="0" w:color="E89A5D" w:themeColor="accent1" w:themeTint="BF"/>
          <w:bottom w:val="single" w:sz="8" w:space="0" w:color="E89A5D" w:themeColor="accent1" w:themeTint="BF"/>
          <w:right w:val="single" w:sz="8" w:space="0" w:color="E89A5D" w:themeColor="accent1" w:themeTint="BF"/>
          <w:insideH w:val="nil"/>
          <w:insideV w:val="nil"/>
        </w:tcBorders>
        <w:shd w:val="clear" w:color="auto" w:fill="E179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A5D" w:themeColor="accent1" w:themeTint="BF"/>
          <w:left w:val="single" w:sz="8" w:space="0" w:color="E89A5D" w:themeColor="accent1" w:themeTint="BF"/>
          <w:bottom w:val="single" w:sz="8" w:space="0" w:color="E89A5D" w:themeColor="accent1" w:themeTint="BF"/>
          <w:right w:val="single" w:sz="8" w:space="0" w:color="E89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3C156" w:themeColor="accent2" w:themeTint="BF"/>
        <w:left w:val="single" w:sz="8" w:space="0" w:color="F3C156" w:themeColor="accent2" w:themeTint="BF"/>
        <w:bottom w:val="single" w:sz="8" w:space="0" w:color="F3C156" w:themeColor="accent2" w:themeTint="BF"/>
        <w:right w:val="single" w:sz="8" w:space="0" w:color="F3C156" w:themeColor="accent2" w:themeTint="BF"/>
        <w:insideH w:val="single" w:sz="8" w:space="0" w:color="F3C1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156" w:themeColor="accent2" w:themeTint="BF"/>
          <w:left w:val="single" w:sz="8" w:space="0" w:color="F3C156" w:themeColor="accent2" w:themeTint="BF"/>
          <w:bottom w:val="single" w:sz="8" w:space="0" w:color="F3C156" w:themeColor="accent2" w:themeTint="BF"/>
          <w:right w:val="single" w:sz="8" w:space="0" w:color="F3C156" w:themeColor="accent2" w:themeTint="BF"/>
          <w:insideH w:val="nil"/>
          <w:insideV w:val="nil"/>
        </w:tcBorders>
        <w:shd w:val="clear" w:color="auto" w:fill="F0AD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156" w:themeColor="accent2" w:themeTint="BF"/>
          <w:left w:val="single" w:sz="8" w:space="0" w:color="F3C156" w:themeColor="accent2" w:themeTint="BF"/>
          <w:bottom w:val="single" w:sz="8" w:space="0" w:color="F3C156" w:themeColor="accent2" w:themeTint="BF"/>
          <w:right w:val="single" w:sz="8" w:space="0" w:color="F3C1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A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EE1A8" w:themeColor="accent5" w:themeTint="BF"/>
        <w:left w:val="single" w:sz="8" w:space="0" w:color="FEE1A8" w:themeColor="accent5" w:themeTint="BF"/>
        <w:bottom w:val="single" w:sz="8" w:space="0" w:color="FEE1A8" w:themeColor="accent5" w:themeTint="BF"/>
        <w:right w:val="single" w:sz="8" w:space="0" w:color="FEE1A8" w:themeColor="accent5" w:themeTint="BF"/>
        <w:insideH w:val="single" w:sz="8" w:space="0" w:color="FEE1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1A8" w:themeColor="accent5" w:themeTint="BF"/>
          <w:left w:val="single" w:sz="8" w:space="0" w:color="FEE1A8" w:themeColor="accent5" w:themeTint="BF"/>
          <w:bottom w:val="single" w:sz="8" w:space="0" w:color="FEE1A8" w:themeColor="accent5" w:themeTint="BF"/>
          <w:right w:val="single" w:sz="8" w:space="0" w:color="FEE1A8" w:themeColor="accent5" w:themeTint="BF"/>
          <w:insideH w:val="nil"/>
          <w:insideV w:val="nil"/>
        </w:tcBorders>
        <w:shd w:val="clear" w:color="auto" w:fill="FED8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1A8" w:themeColor="accent5" w:themeTint="BF"/>
          <w:left w:val="single" w:sz="8" w:space="0" w:color="FEE1A8" w:themeColor="accent5" w:themeTint="BF"/>
          <w:bottom w:val="single" w:sz="8" w:space="0" w:color="FEE1A8" w:themeColor="accent5" w:themeTint="BF"/>
          <w:right w:val="single" w:sz="8" w:space="0" w:color="FEE1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FC230" w:themeColor="accent6" w:themeTint="BF"/>
        <w:left w:val="single" w:sz="8" w:space="0" w:color="FFC230" w:themeColor="accent6" w:themeTint="BF"/>
        <w:bottom w:val="single" w:sz="8" w:space="0" w:color="FFC230" w:themeColor="accent6" w:themeTint="BF"/>
        <w:right w:val="single" w:sz="8" w:space="0" w:color="FFC230" w:themeColor="accent6" w:themeTint="BF"/>
        <w:insideH w:val="single" w:sz="8" w:space="0" w:color="FFC2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30" w:themeColor="accent6" w:themeTint="BF"/>
          <w:left w:val="single" w:sz="8" w:space="0" w:color="FFC230" w:themeColor="accent6" w:themeTint="BF"/>
          <w:bottom w:val="single" w:sz="8" w:space="0" w:color="FFC230" w:themeColor="accent6" w:themeTint="BF"/>
          <w:right w:val="single" w:sz="8" w:space="0" w:color="FFC230" w:themeColor="accent6" w:themeTint="BF"/>
          <w:insideH w:val="nil"/>
          <w:insideV w:val="nil"/>
        </w:tcBorders>
        <w:shd w:val="clear" w:color="auto" w:fill="EAA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30" w:themeColor="accent6" w:themeTint="BF"/>
          <w:left w:val="single" w:sz="8" w:space="0" w:color="FFC230" w:themeColor="accent6" w:themeTint="BF"/>
          <w:bottom w:val="single" w:sz="8" w:space="0" w:color="FFC230" w:themeColor="accent6" w:themeTint="BF"/>
          <w:right w:val="single" w:sz="8" w:space="0" w:color="FFC2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9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9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9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8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8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8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A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unhideWhenUsed/>
    <w:rsid w:val="001C4A6A"/>
  </w:style>
  <w:style w:type="character" w:customStyle="1" w:styleId="MeldingshodeTegn">
    <w:name w:val="Meldingshode Tegn"/>
    <w:basedOn w:val="Standardskriftforavsnitt"/>
    <w:link w:val="Meldingshode"/>
    <w:uiPriority w:val="99"/>
    <w:rsid w:val="001C4A6A"/>
    <w:rPr>
      <w:color w:val="auto"/>
      <w:kern w:val="20"/>
      <w:sz w:val="20"/>
      <w:lang w:val="da-DK"/>
    </w:rPr>
  </w:style>
  <w:style w:type="paragraph" w:styleId="NormalWeb">
    <w:name w:val="Normal (Web)"/>
    <w:basedOn w:val="Normal"/>
    <w:uiPriority w:val="99"/>
    <w:unhideWhenUsed/>
    <w:rsid w:val="001C4A6A"/>
  </w:style>
  <w:style w:type="paragraph" w:styleId="Vanliginnrykk">
    <w:name w:val="Normal Indent"/>
    <w:basedOn w:val="Normal"/>
    <w:uiPriority w:val="99"/>
    <w:unhideWhenUsed/>
    <w:rsid w:val="001C4A6A"/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1C4A6A"/>
  </w:style>
  <w:style w:type="character" w:customStyle="1" w:styleId="NotatoverskriftTegn">
    <w:name w:val="Notatoverskrift Tegn"/>
    <w:basedOn w:val="Standardskriftforavsnitt"/>
    <w:link w:val="Notatoverskrift"/>
    <w:uiPriority w:val="99"/>
    <w:rsid w:val="001C4A6A"/>
    <w:rPr>
      <w:color w:val="auto"/>
      <w:kern w:val="20"/>
      <w:sz w:val="20"/>
      <w:lang w:val="da-DK"/>
    </w:rPr>
  </w:style>
  <w:style w:type="character" w:styleId="Sidetall">
    <w:name w:val="page number"/>
    <w:basedOn w:val="Standardskriftforavsnitt"/>
    <w:uiPriority w:val="99"/>
    <w:unhideWhenUsed/>
    <w:rsid w:val="001C4A6A"/>
    <w:rPr>
      <w:rFonts w:ascii="Calibri" w:hAnsi="Calibri"/>
      <w:color w:val="auto"/>
      <w:sz w:val="18"/>
      <w:lang w:val="da-DK"/>
    </w:rPr>
  </w:style>
  <w:style w:type="character" w:styleId="Plassholdertekst">
    <w:name w:val="Placeholder Text"/>
    <w:basedOn w:val="Standardskriftforavsnitt"/>
    <w:uiPriority w:val="99"/>
    <w:semiHidden/>
    <w:rsid w:val="001C4A6A"/>
    <w:rPr>
      <w:rFonts w:ascii="Calibri" w:hAnsi="Calibri"/>
      <w:color w:val="auto"/>
      <w:lang w:val="da-DK"/>
    </w:rPr>
  </w:style>
  <w:style w:type="paragraph" w:styleId="Rentekst">
    <w:name w:val="Plain Text"/>
    <w:basedOn w:val="Normal"/>
    <w:link w:val="RentekstTegn"/>
    <w:uiPriority w:val="99"/>
    <w:unhideWhenUsed/>
    <w:rsid w:val="001C4A6A"/>
  </w:style>
  <w:style w:type="character" w:customStyle="1" w:styleId="RentekstTegn">
    <w:name w:val="Ren tekst Tegn"/>
    <w:basedOn w:val="Standardskriftforavsnitt"/>
    <w:link w:val="Rentekst"/>
    <w:uiPriority w:val="99"/>
    <w:rsid w:val="001C4A6A"/>
    <w:rPr>
      <w:color w:val="auto"/>
      <w:kern w:val="20"/>
      <w:sz w:val="20"/>
      <w:lang w:val="da-DK"/>
    </w:rPr>
  </w:style>
  <w:style w:type="paragraph" w:styleId="Sitat">
    <w:name w:val="Quote"/>
    <w:basedOn w:val="Normal"/>
    <w:next w:val="Normal"/>
    <w:link w:val="SitatTegn"/>
    <w:uiPriority w:val="29"/>
    <w:semiHidden/>
    <w:rsid w:val="001C4A6A"/>
  </w:style>
  <w:style w:type="character" w:customStyle="1" w:styleId="SitatTegn">
    <w:name w:val="Sitat Tegn"/>
    <w:basedOn w:val="Standardskriftforavsnitt"/>
    <w:link w:val="Sitat"/>
    <w:uiPriority w:val="29"/>
    <w:semiHidden/>
    <w:rsid w:val="001C4A6A"/>
    <w:rPr>
      <w:color w:val="auto"/>
      <w:kern w:val="20"/>
      <w:sz w:val="20"/>
      <w:lang w:val="da-DK"/>
    </w:rPr>
  </w:style>
  <w:style w:type="paragraph" w:styleId="Innledendehilsen">
    <w:name w:val="Salutation"/>
    <w:basedOn w:val="Brdtekst"/>
    <w:next w:val="Brdtekst"/>
    <w:link w:val="InnledendehilsenTegn"/>
    <w:uiPriority w:val="99"/>
    <w:unhideWhenUsed/>
    <w:rsid w:val="001C4A6A"/>
    <w:pPr>
      <w:keepNext/>
      <w:keepLines/>
      <w:spacing w:after="24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1C4A6A"/>
    <w:rPr>
      <w:color w:val="auto"/>
      <w:kern w:val="20"/>
      <w:sz w:val="20"/>
      <w:lang w:val="da-DK"/>
    </w:rPr>
  </w:style>
  <w:style w:type="paragraph" w:styleId="Underskrift">
    <w:name w:val="Signature"/>
    <w:basedOn w:val="Brdtekst"/>
    <w:next w:val="Kopitil"/>
    <w:link w:val="UnderskriftTegn"/>
    <w:uiPriority w:val="99"/>
    <w:unhideWhenUsed/>
    <w:rsid w:val="001C4A6A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1C4A6A"/>
    <w:rPr>
      <w:color w:val="auto"/>
      <w:kern w:val="20"/>
      <w:sz w:val="20"/>
      <w:lang w:val="da-DK"/>
    </w:rPr>
  </w:style>
  <w:style w:type="character" w:styleId="Sterk">
    <w:name w:val="Strong"/>
    <w:basedOn w:val="Standardskriftforavsnitt"/>
    <w:uiPriority w:val="22"/>
    <w:semiHidden/>
    <w:rsid w:val="001C4A6A"/>
    <w:rPr>
      <w:rFonts w:ascii="Calibri" w:hAnsi="Calibri"/>
      <w:b w:val="0"/>
      <w:bCs w:val="0"/>
      <w:color w:val="auto"/>
      <w:lang w:val="da-DK"/>
    </w:rPr>
  </w:style>
  <w:style w:type="paragraph" w:styleId="Undertittel">
    <w:name w:val="Subtitle"/>
    <w:basedOn w:val="Tittel"/>
    <w:next w:val="Brdtekst"/>
    <w:link w:val="UndertittelTegn"/>
    <w:uiPriority w:val="11"/>
    <w:rsid w:val="001C4A6A"/>
    <w:pPr>
      <w:pageBreakBefore w:val="0"/>
      <w:spacing w:before="180"/>
    </w:pPr>
    <w:rPr>
      <w:kern w:val="24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4A6A"/>
    <w:rPr>
      <w:b/>
      <w:color w:val="auto"/>
      <w:kern w:val="24"/>
      <w:sz w:val="24"/>
      <w:lang w:val="da-DK"/>
    </w:rPr>
  </w:style>
  <w:style w:type="character" w:styleId="Svakutheving">
    <w:name w:val="Subtle Emphasis"/>
    <w:basedOn w:val="Standardskriftforavsnitt"/>
    <w:uiPriority w:val="19"/>
    <w:semiHidden/>
    <w:rsid w:val="001C4A6A"/>
    <w:rPr>
      <w:rFonts w:ascii="Calibri" w:hAnsi="Calibri"/>
      <w:i w:val="0"/>
      <w:iCs w:val="0"/>
      <w:color w:val="auto"/>
      <w:lang w:val="da-DK"/>
    </w:rPr>
  </w:style>
  <w:style w:type="character" w:styleId="Svakreferanse">
    <w:name w:val="Subtle Reference"/>
    <w:basedOn w:val="Standardskriftforavsnitt"/>
    <w:uiPriority w:val="31"/>
    <w:semiHidden/>
    <w:rsid w:val="001C4A6A"/>
    <w:rPr>
      <w:rFonts w:ascii="Calibri" w:hAnsi="Calibri"/>
      <w:smallCaps w:val="0"/>
      <w:color w:val="auto"/>
      <w:u w:val="none"/>
      <w:lang w:val="da-DK"/>
    </w:rPr>
  </w:style>
  <w:style w:type="table" w:styleId="Tabell-3D-effekt1">
    <w:name w:val="Table 3D effects 1"/>
    <w:basedOn w:val="Vanligtabell"/>
    <w:uiPriority w:val="99"/>
    <w:semiHidden/>
    <w:rsid w:val="001C4A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rsid w:val="001C4A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rsid w:val="001C4A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rsid w:val="001C4A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rsid w:val="001C4A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rsid w:val="001C4A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rsid w:val="001C4A6A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rsid w:val="001C4A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rsid w:val="001C4A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rsid w:val="001C4A6A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rsid w:val="001C4A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rsid w:val="001C4A6A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rsid w:val="001C4A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rsid w:val="001C4A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rsid w:val="001C4A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rsid w:val="001C4A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semiHidden/>
    <w:rsid w:val="001C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rsid w:val="001C4A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rsid w:val="001C4A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rsid w:val="001C4A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rsid w:val="001C4A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rsid w:val="001C4A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rsid w:val="001C4A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rsid w:val="001C4A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rsid w:val="001C4A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rsid w:val="001C4A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rsid w:val="001C4A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rsid w:val="001C4A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rsid w:val="001C4A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unhideWhenUsed/>
    <w:rsid w:val="001C4A6A"/>
  </w:style>
  <w:style w:type="paragraph" w:styleId="Figurliste">
    <w:name w:val="table of figures"/>
    <w:basedOn w:val="Normal"/>
    <w:next w:val="Normal"/>
    <w:uiPriority w:val="99"/>
    <w:unhideWhenUsed/>
    <w:rsid w:val="001C4A6A"/>
  </w:style>
  <w:style w:type="table" w:styleId="Tabell-profesjonell">
    <w:name w:val="Table Professional"/>
    <w:basedOn w:val="Vanligtabell"/>
    <w:uiPriority w:val="99"/>
    <w:semiHidden/>
    <w:rsid w:val="001C4A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rsid w:val="001C4A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rsid w:val="001C4A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rsid w:val="001C4A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rsid w:val="001C4A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rsid w:val="001C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rsid w:val="001C4A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rsid w:val="001C4A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rsid w:val="001C4A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Brdtekst"/>
    <w:next w:val="Brdtekst"/>
    <w:link w:val="TittelTegn"/>
    <w:uiPriority w:val="10"/>
    <w:rsid w:val="001C4A6A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telTegn">
    <w:name w:val="Tittel Tegn"/>
    <w:basedOn w:val="Standardskriftforavsnitt"/>
    <w:link w:val="Tittel"/>
    <w:uiPriority w:val="10"/>
    <w:rsid w:val="001C4A6A"/>
    <w:rPr>
      <w:b/>
      <w:color w:val="auto"/>
      <w:kern w:val="32"/>
      <w:sz w:val="32"/>
      <w:lang w:val="da-DK"/>
    </w:rPr>
  </w:style>
  <w:style w:type="paragraph" w:styleId="Kildelisteoverskrift">
    <w:name w:val="toa heading"/>
    <w:basedOn w:val="Normal"/>
    <w:next w:val="Normal"/>
    <w:uiPriority w:val="99"/>
    <w:unhideWhenUsed/>
    <w:rsid w:val="001C4A6A"/>
  </w:style>
  <w:style w:type="paragraph" w:styleId="INNH1">
    <w:name w:val="toc 1"/>
    <w:basedOn w:val="Brdtekst"/>
    <w:next w:val="Brdtekst"/>
    <w:uiPriority w:val="39"/>
    <w:unhideWhenUsed/>
    <w:rsid w:val="00731829"/>
    <w:pPr>
      <w:keepNext/>
      <w:pBdr>
        <w:top w:val="single" w:sz="48" w:space="0" w:color="FFFFFF"/>
      </w:pBdr>
      <w:tabs>
        <w:tab w:val="clear" w:pos="283"/>
        <w:tab w:val="clear" w:pos="567"/>
        <w:tab w:val="clear" w:pos="850"/>
        <w:tab w:val="clear" w:pos="1134"/>
        <w:tab w:val="right" w:leader="dot" w:pos="9071"/>
      </w:tabs>
      <w:spacing w:after="0"/>
      <w:ind w:right="567"/>
    </w:pPr>
    <w:rPr>
      <w:b/>
    </w:rPr>
  </w:style>
  <w:style w:type="paragraph" w:styleId="INNH2">
    <w:name w:val="toc 2"/>
    <w:basedOn w:val="INNH1"/>
    <w:next w:val="Brdtekst"/>
    <w:uiPriority w:val="39"/>
    <w:unhideWhenUsed/>
    <w:rsid w:val="001C4A6A"/>
    <w:pPr>
      <w:keepNext w:val="0"/>
      <w:pBdr>
        <w:top w:val="none" w:sz="0" w:space="0" w:color="auto"/>
      </w:pBdr>
      <w:contextualSpacing/>
    </w:pPr>
    <w:rPr>
      <w:b w:val="0"/>
    </w:rPr>
  </w:style>
  <w:style w:type="paragraph" w:styleId="INNH3">
    <w:name w:val="toc 3"/>
    <w:basedOn w:val="INNH2"/>
    <w:next w:val="Brdtekst"/>
    <w:uiPriority w:val="39"/>
    <w:unhideWhenUsed/>
    <w:rsid w:val="001C4A6A"/>
    <w:pPr>
      <w:ind w:left="283"/>
      <w:contextualSpacing w:val="0"/>
    </w:pPr>
  </w:style>
  <w:style w:type="paragraph" w:styleId="INNH4">
    <w:name w:val="toc 4"/>
    <w:basedOn w:val="INNH3"/>
    <w:next w:val="Brdtekst"/>
    <w:uiPriority w:val="39"/>
    <w:unhideWhenUsed/>
    <w:rsid w:val="001C4A6A"/>
    <w:pPr>
      <w:ind w:left="567"/>
    </w:pPr>
  </w:style>
  <w:style w:type="paragraph" w:styleId="INNH5">
    <w:name w:val="toc 5"/>
    <w:basedOn w:val="INNH3"/>
    <w:next w:val="Brdtekst"/>
    <w:uiPriority w:val="39"/>
    <w:unhideWhenUsed/>
    <w:rsid w:val="001C4A6A"/>
    <w:pPr>
      <w:ind w:left="850"/>
    </w:pPr>
  </w:style>
  <w:style w:type="paragraph" w:styleId="INNH6">
    <w:name w:val="toc 6"/>
    <w:basedOn w:val="INNH5"/>
    <w:next w:val="Brdtekst"/>
    <w:uiPriority w:val="39"/>
    <w:unhideWhenUsed/>
    <w:rsid w:val="001C4A6A"/>
    <w:pPr>
      <w:ind w:left="1134"/>
    </w:pPr>
  </w:style>
  <w:style w:type="paragraph" w:styleId="INNH7">
    <w:name w:val="toc 7"/>
    <w:basedOn w:val="Normal"/>
    <w:next w:val="Normal"/>
    <w:uiPriority w:val="39"/>
    <w:unhideWhenUsed/>
    <w:rsid w:val="00C1418D"/>
    <w:pPr>
      <w:tabs>
        <w:tab w:val="right" w:leader="dot" w:pos="9071"/>
      </w:tabs>
      <w:ind w:right="567"/>
    </w:pPr>
  </w:style>
  <w:style w:type="paragraph" w:styleId="INNH8">
    <w:name w:val="toc 8"/>
    <w:basedOn w:val="Normal"/>
    <w:next w:val="Normal"/>
    <w:uiPriority w:val="39"/>
    <w:unhideWhenUsed/>
    <w:rsid w:val="00C1418D"/>
    <w:pPr>
      <w:tabs>
        <w:tab w:val="right" w:leader="dot" w:pos="9071"/>
      </w:tabs>
      <w:ind w:right="567"/>
    </w:pPr>
  </w:style>
  <w:style w:type="paragraph" w:styleId="INNH9">
    <w:name w:val="toc 9"/>
    <w:basedOn w:val="INNH1"/>
    <w:next w:val="Normal"/>
    <w:uiPriority w:val="39"/>
    <w:unhideWhenUsed/>
    <w:rsid w:val="001C4A6A"/>
  </w:style>
  <w:style w:type="paragraph" w:styleId="Overskriftforinnholdsfortegnelse">
    <w:name w:val="TOC Heading"/>
    <w:basedOn w:val="Overskrift1"/>
    <w:next w:val="Normal"/>
    <w:uiPriority w:val="39"/>
    <w:unhideWhenUsed/>
    <w:rsid w:val="001C4A6A"/>
  </w:style>
  <w:style w:type="paragraph" w:styleId="Makrotekst">
    <w:name w:val="macro"/>
    <w:link w:val="MakrotekstTegn"/>
    <w:uiPriority w:val="99"/>
    <w:unhideWhenUsed/>
    <w:rsid w:val="001C4A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kstTegn">
    <w:name w:val="Makrotekst Tegn"/>
    <w:basedOn w:val="Standardskriftforavsnitt"/>
    <w:link w:val="Makrotekst"/>
    <w:uiPriority w:val="99"/>
    <w:rsid w:val="001C4A6A"/>
    <w:rPr>
      <w:rFonts w:cs="Consolas"/>
      <w:color w:val="auto"/>
      <w:sz w:val="20"/>
      <w:szCs w:val="20"/>
      <w:lang w:val="da-DK"/>
    </w:rPr>
  </w:style>
  <w:style w:type="paragraph" w:styleId="Ingenmellomrom">
    <w:name w:val="No Spacing"/>
    <w:uiPriority w:val="1"/>
    <w:semiHidden/>
    <w:rsid w:val="001C4A6A"/>
  </w:style>
  <w:style w:type="numbering" w:customStyle="1" w:styleId="ListStyleBullet">
    <w:name w:val="ListStyle_Bullet"/>
    <w:basedOn w:val="Ingenliste"/>
    <w:semiHidden/>
    <w:rsid w:val="00821B53"/>
    <w:pPr>
      <w:numPr>
        <w:numId w:val="14"/>
      </w:numPr>
    </w:pPr>
  </w:style>
  <w:style w:type="numbering" w:customStyle="1" w:styleId="ListStyleNumber">
    <w:name w:val="ListStyle_Number"/>
    <w:basedOn w:val="Ingenliste"/>
    <w:semiHidden/>
    <w:rsid w:val="00452F10"/>
    <w:pPr>
      <w:numPr>
        <w:numId w:val="15"/>
      </w:numPr>
    </w:pPr>
  </w:style>
  <w:style w:type="numbering" w:customStyle="1" w:styleId="ListStyleTableBullet">
    <w:name w:val="ListStyle_TableBullet"/>
    <w:basedOn w:val="Ingenliste"/>
    <w:semiHidden/>
    <w:rsid w:val="001C4A6A"/>
    <w:pPr>
      <w:numPr>
        <w:numId w:val="16"/>
      </w:numPr>
    </w:pPr>
  </w:style>
  <w:style w:type="numbering" w:customStyle="1" w:styleId="ListStyleTableNumber">
    <w:name w:val="ListStyle_TableNumber"/>
    <w:basedOn w:val="Ingenliste"/>
    <w:semiHidden/>
    <w:rsid w:val="001C4A6A"/>
    <w:pPr>
      <w:numPr>
        <w:numId w:val="17"/>
      </w:numPr>
    </w:pPr>
  </w:style>
  <w:style w:type="numbering" w:customStyle="1" w:styleId="ListStyleHeading">
    <w:name w:val="ListStyle_Heading"/>
    <w:basedOn w:val="Ingenliste"/>
    <w:semiHidden/>
    <w:rsid w:val="001C4A6A"/>
    <w:pPr>
      <w:numPr>
        <w:numId w:val="18"/>
      </w:numPr>
    </w:pPr>
  </w:style>
  <w:style w:type="numbering" w:customStyle="1" w:styleId="ListStyleAppendix">
    <w:name w:val="ListStyle_Appendix"/>
    <w:basedOn w:val="Ingenliste"/>
    <w:semiHidden/>
    <w:rsid w:val="001C4A6A"/>
    <w:pPr>
      <w:numPr>
        <w:numId w:val="19"/>
      </w:numPr>
    </w:pPr>
  </w:style>
  <w:style w:type="paragraph" w:customStyle="1" w:styleId="Overskriftfed">
    <w:name w:val="Overskrift fed"/>
    <w:basedOn w:val="Brdtekst"/>
    <w:next w:val="Brdtekst"/>
    <w:link w:val="OverskriftfedChar"/>
    <w:rsid w:val="00A46379"/>
    <w:pPr>
      <w:keepNext/>
      <w:spacing w:before="320" w:after="0"/>
    </w:pPr>
    <w:rPr>
      <w:b/>
    </w:rPr>
  </w:style>
  <w:style w:type="character" w:customStyle="1" w:styleId="OverskriftfedChar">
    <w:name w:val="Overskrift fed Char"/>
    <w:basedOn w:val="Standardskriftforavsnitt"/>
    <w:link w:val="Overskriftfed"/>
    <w:rsid w:val="00A46379"/>
    <w:rPr>
      <w:b/>
      <w:color w:val="auto"/>
      <w:kern w:val="20"/>
      <w:lang w:val="da-DK"/>
    </w:rPr>
  </w:style>
  <w:style w:type="paragraph" w:customStyle="1" w:styleId="Brdteksthngende">
    <w:name w:val="Brødtekst hængende"/>
    <w:basedOn w:val="Brdtekst"/>
    <w:link w:val="BrdteksthngendeChar"/>
    <w:rsid w:val="001C4A6A"/>
    <w:pPr>
      <w:tabs>
        <w:tab w:val="clear" w:pos="283"/>
        <w:tab w:val="left" w:pos="1417"/>
      </w:tabs>
      <w:ind w:left="567" w:hanging="567"/>
    </w:pPr>
  </w:style>
  <w:style w:type="character" w:customStyle="1" w:styleId="BrdteksthngendeChar">
    <w:name w:val="Brødtekst hængende Char"/>
    <w:basedOn w:val="Standardskriftforavsnitt"/>
    <w:link w:val="Brdteksthngende"/>
    <w:rsid w:val="001C4A6A"/>
    <w:rPr>
      <w:color w:val="auto"/>
      <w:kern w:val="20"/>
      <w:sz w:val="20"/>
      <w:lang w:val="da-DK"/>
    </w:rPr>
  </w:style>
  <w:style w:type="paragraph" w:customStyle="1" w:styleId="Tabelfed">
    <w:name w:val="Tabel fed"/>
    <w:basedOn w:val="Tabel"/>
    <w:link w:val="TabelfedChar"/>
    <w:rsid w:val="001C4A6A"/>
    <w:pPr>
      <w:keepNext/>
      <w:spacing w:before="0" w:after="0"/>
    </w:pPr>
    <w:rPr>
      <w:b/>
    </w:rPr>
  </w:style>
  <w:style w:type="character" w:customStyle="1" w:styleId="TabelfedChar">
    <w:name w:val="Tabel fed Char"/>
    <w:basedOn w:val="Standardskriftforavsnitt"/>
    <w:link w:val="Tabelfed"/>
    <w:rsid w:val="001C4A6A"/>
    <w:rPr>
      <w:b/>
      <w:color w:val="auto"/>
      <w:kern w:val="20"/>
      <w:lang w:val="da-DK"/>
    </w:rPr>
  </w:style>
  <w:style w:type="paragraph" w:customStyle="1" w:styleId="Tabel">
    <w:name w:val="Tabel"/>
    <w:basedOn w:val="Brdtekst"/>
    <w:link w:val="TabelChar"/>
    <w:rsid w:val="00731829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8"/>
    </w:rPr>
  </w:style>
  <w:style w:type="character" w:customStyle="1" w:styleId="TabelChar">
    <w:name w:val="Tabel Char"/>
    <w:basedOn w:val="Standardskriftforavsnitt"/>
    <w:link w:val="Tabel"/>
    <w:rsid w:val="00731829"/>
    <w:rPr>
      <w:kern w:val="20"/>
      <w:sz w:val="18"/>
    </w:rPr>
  </w:style>
  <w:style w:type="paragraph" w:customStyle="1" w:styleId="Tabel-opstilling-punkttegn">
    <w:name w:val="Tabel - opstilling - punkttegn"/>
    <w:basedOn w:val="Tabel"/>
    <w:link w:val="Tabel-opstilling-punkttegnChar"/>
    <w:rsid w:val="001C4A6A"/>
    <w:pPr>
      <w:numPr>
        <w:numId w:val="16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punkttegnChar">
    <w:name w:val="Tabel - opstilling - punkttegn Char"/>
    <w:basedOn w:val="Standardskriftforavsnitt"/>
    <w:link w:val="Tabel-opstilling-punkttegn"/>
    <w:rsid w:val="001C4A6A"/>
    <w:rPr>
      <w:color w:val="auto"/>
      <w:kern w:val="20"/>
      <w:lang w:val="da-DK"/>
    </w:rPr>
  </w:style>
  <w:style w:type="paragraph" w:customStyle="1" w:styleId="Tabel-opstilling-punkttegn2">
    <w:name w:val="Tabel - opstilling - punkttegn 2"/>
    <w:basedOn w:val="Tabel"/>
    <w:link w:val="Tabel-opstilling-punkttegn2Char"/>
    <w:rsid w:val="001C4A6A"/>
    <w:pPr>
      <w:numPr>
        <w:ilvl w:val="1"/>
        <w:numId w:val="16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punkttegn2Char">
    <w:name w:val="Tabel - opstilling - punkttegn 2 Char"/>
    <w:basedOn w:val="Standardskriftforavsnitt"/>
    <w:link w:val="Tabel-opstilling-punkttegn2"/>
    <w:rsid w:val="001C4A6A"/>
    <w:rPr>
      <w:color w:val="auto"/>
      <w:kern w:val="20"/>
      <w:lang w:val="da-DK"/>
    </w:rPr>
  </w:style>
  <w:style w:type="paragraph" w:customStyle="1" w:styleId="Tabel-opstilling-talellerbogst">
    <w:name w:val="Tabel - opstilling - tal eller bogst."/>
    <w:basedOn w:val="Tabel"/>
    <w:link w:val="Tabel-opstilling-talellerbogstChar"/>
    <w:rsid w:val="001C4A6A"/>
    <w:pPr>
      <w:numPr>
        <w:numId w:val="17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talellerbogstChar">
    <w:name w:val="Tabel - opstilling - tal eller bogst. Char"/>
    <w:basedOn w:val="Standardskriftforavsnitt"/>
    <w:link w:val="Tabel-opstilling-talellerbogst"/>
    <w:rsid w:val="001C4A6A"/>
    <w:rPr>
      <w:color w:val="auto"/>
      <w:kern w:val="20"/>
      <w:lang w:val="da-DK"/>
    </w:rPr>
  </w:style>
  <w:style w:type="paragraph" w:customStyle="1" w:styleId="Tabel-opstilling-talellerbogst2">
    <w:name w:val="Tabel - opstilling - tal eller bogst. 2"/>
    <w:basedOn w:val="Tabel"/>
    <w:link w:val="Tabel-opstilling-talellerbogst2Char"/>
    <w:rsid w:val="001C4A6A"/>
    <w:pPr>
      <w:numPr>
        <w:ilvl w:val="1"/>
        <w:numId w:val="17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talellerbogst2Char">
    <w:name w:val="Tabel - opstilling - tal eller bogst. 2 Char"/>
    <w:basedOn w:val="Standardskriftforavsnitt"/>
    <w:link w:val="Tabel-opstilling-talellerbogst2"/>
    <w:rsid w:val="001C4A6A"/>
    <w:rPr>
      <w:color w:val="auto"/>
      <w:kern w:val="20"/>
      <w:lang w:val="da-DK"/>
    </w:rPr>
  </w:style>
  <w:style w:type="paragraph" w:customStyle="1" w:styleId="Tabelkursiv">
    <w:name w:val="Tabel kursiv"/>
    <w:basedOn w:val="Tabel"/>
    <w:link w:val="TabelkursivChar"/>
    <w:rsid w:val="001C4A6A"/>
    <w:pPr>
      <w:jc w:val="both"/>
    </w:pPr>
    <w:rPr>
      <w:i/>
    </w:rPr>
  </w:style>
  <w:style w:type="character" w:customStyle="1" w:styleId="TabelkursivChar">
    <w:name w:val="Tabel kursiv Char"/>
    <w:basedOn w:val="Standardskriftforavsnitt"/>
    <w:link w:val="Tabelkursiv"/>
    <w:rsid w:val="001C4A6A"/>
    <w:rPr>
      <w:i/>
      <w:color w:val="auto"/>
      <w:kern w:val="20"/>
      <w:lang w:val="da-DK"/>
    </w:rPr>
  </w:style>
  <w:style w:type="paragraph" w:customStyle="1" w:styleId="Illustration">
    <w:name w:val="Illustration"/>
    <w:basedOn w:val="Brdtekst"/>
    <w:next w:val="Bildetekst"/>
    <w:link w:val="IllustrationChar"/>
    <w:rsid w:val="001C4A6A"/>
    <w:pPr>
      <w:keepNext/>
      <w:spacing w:before="180"/>
    </w:pPr>
  </w:style>
  <w:style w:type="character" w:customStyle="1" w:styleId="IllustrationChar">
    <w:name w:val="Illustration Char"/>
    <w:basedOn w:val="Standardskriftforavsnitt"/>
    <w:link w:val="Illustration"/>
    <w:rsid w:val="001C4A6A"/>
    <w:rPr>
      <w:color w:val="auto"/>
      <w:kern w:val="20"/>
      <w:sz w:val="20"/>
      <w:lang w:val="da-DK"/>
    </w:rPr>
  </w:style>
  <w:style w:type="paragraph" w:customStyle="1" w:styleId="Specielkommentar">
    <w:name w:val="Speciel kommentar"/>
    <w:basedOn w:val="Brdtekst"/>
    <w:link w:val="SpecielkommentarChar"/>
    <w:rsid w:val="001C4A6A"/>
    <w:pPr>
      <w:shd w:val="clear" w:color="auto" w:fill="D7EBF0"/>
    </w:pPr>
  </w:style>
  <w:style w:type="character" w:customStyle="1" w:styleId="SpecielkommentarChar">
    <w:name w:val="Speciel kommentar Char"/>
    <w:basedOn w:val="Standardskriftforavsnitt"/>
    <w:link w:val="Specielkommentar"/>
    <w:rsid w:val="001C4A6A"/>
    <w:rPr>
      <w:color w:val="auto"/>
      <w:kern w:val="20"/>
      <w:sz w:val="20"/>
      <w:shd w:val="clear" w:color="auto" w:fill="D7EBF0"/>
      <w:lang w:val="da-DK"/>
    </w:rPr>
  </w:style>
  <w:style w:type="paragraph" w:customStyle="1" w:styleId="Overskrift-indholdsfortegnelse">
    <w:name w:val="Overskrift - indholdsfortegnelse"/>
    <w:basedOn w:val="Tittel"/>
    <w:next w:val="Brdtekst"/>
    <w:link w:val="Overskrift-indholdsfortegnelseChar"/>
    <w:rsid w:val="001C4A6A"/>
    <w:pPr>
      <w:pageBreakBefore w:val="0"/>
      <w:spacing w:before="360"/>
    </w:pPr>
    <w:rPr>
      <w:kern w:val="28"/>
    </w:rPr>
  </w:style>
  <w:style w:type="character" w:customStyle="1" w:styleId="Overskrift-indholdsfortegnelseChar">
    <w:name w:val="Overskrift - indholdsfortegnelse Char"/>
    <w:basedOn w:val="Standardskriftforavsnitt"/>
    <w:link w:val="Overskrift-indholdsfortegnelse"/>
    <w:rsid w:val="001C4A6A"/>
    <w:rPr>
      <w:b/>
      <w:color w:val="auto"/>
      <w:kern w:val="28"/>
      <w:sz w:val="32"/>
      <w:lang w:val="da-DK"/>
    </w:rPr>
  </w:style>
  <w:style w:type="paragraph" w:customStyle="1" w:styleId="Kode">
    <w:name w:val="Kode"/>
    <w:basedOn w:val="Brdtekst"/>
    <w:link w:val="KodeChar"/>
    <w:rsid w:val="001C4A6A"/>
    <w:pPr>
      <w:keepLines/>
    </w:pPr>
    <w:rPr>
      <w:noProof/>
      <w:sz w:val="16"/>
    </w:rPr>
  </w:style>
  <w:style w:type="character" w:customStyle="1" w:styleId="KodeChar">
    <w:name w:val="Kode Char"/>
    <w:basedOn w:val="Standardskriftforavsnitt"/>
    <w:link w:val="Kode"/>
    <w:rsid w:val="001C4A6A"/>
    <w:rPr>
      <w:noProof/>
      <w:color w:val="auto"/>
      <w:kern w:val="20"/>
      <w:sz w:val="16"/>
      <w:lang w:val="da-DK"/>
    </w:rPr>
  </w:style>
  <w:style w:type="paragraph" w:customStyle="1" w:styleId="Adresse">
    <w:name w:val="Adresse"/>
    <w:basedOn w:val="Brdtekst"/>
    <w:link w:val="AdresseChar"/>
    <w:rsid w:val="002E612A"/>
    <w:pPr>
      <w:keepNext/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character" w:customStyle="1" w:styleId="AdresseChar">
    <w:name w:val="Adresse Char"/>
    <w:basedOn w:val="Standardskriftforavsnitt"/>
    <w:link w:val="Adresse"/>
    <w:rsid w:val="002E612A"/>
    <w:rPr>
      <w:color w:val="auto"/>
      <w:kern w:val="20"/>
      <w:lang w:val="da-DK"/>
    </w:rPr>
  </w:style>
  <w:style w:type="paragraph" w:customStyle="1" w:styleId="Attention">
    <w:name w:val="Attention"/>
    <w:basedOn w:val="Adresse"/>
    <w:link w:val="AttentionChar"/>
    <w:rsid w:val="001C4A6A"/>
    <w:pPr>
      <w:spacing w:before="360"/>
    </w:pPr>
  </w:style>
  <w:style w:type="character" w:customStyle="1" w:styleId="AttentionChar">
    <w:name w:val="Attention Char"/>
    <w:basedOn w:val="Standardskriftforavsnitt"/>
    <w:link w:val="Attention"/>
    <w:rsid w:val="001C4A6A"/>
    <w:rPr>
      <w:color w:val="auto"/>
      <w:kern w:val="20"/>
      <w:sz w:val="20"/>
      <w:lang w:val="da-DK"/>
    </w:rPr>
  </w:style>
  <w:style w:type="paragraph" w:customStyle="1" w:styleId="Emne">
    <w:name w:val="Emne"/>
    <w:basedOn w:val="Brdtekst"/>
    <w:next w:val="Brdtekst"/>
    <w:link w:val="EmneChar"/>
    <w:rsid w:val="001C4A6A"/>
    <w:pPr>
      <w:keepNext/>
      <w:keepLines/>
      <w:spacing w:after="360"/>
    </w:pPr>
    <w:rPr>
      <w:b/>
    </w:rPr>
  </w:style>
  <w:style w:type="character" w:customStyle="1" w:styleId="EmneChar">
    <w:name w:val="Emne Char"/>
    <w:basedOn w:val="Standardskriftforavsnitt"/>
    <w:link w:val="Emne"/>
    <w:rsid w:val="001C4A6A"/>
    <w:rPr>
      <w:b/>
      <w:color w:val="auto"/>
      <w:kern w:val="20"/>
      <w:sz w:val="20"/>
      <w:lang w:val="da-DK"/>
    </w:rPr>
  </w:style>
  <w:style w:type="paragraph" w:customStyle="1" w:styleId="Kopitil">
    <w:name w:val="Kopi til"/>
    <w:basedOn w:val="Brdtekst"/>
    <w:next w:val="Bilag"/>
    <w:link w:val="KopitilChar"/>
    <w:rsid w:val="001C4A6A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customStyle="1" w:styleId="KopitilChar">
    <w:name w:val="Kopi til Char"/>
    <w:basedOn w:val="Standardskriftforavsnitt"/>
    <w:link w:val="Kopitil"/>
    <w:rsid w:val="001C4A6A"/>
    <w:rPr>
      <w:color w:val="auto"/>
      <w:kern w:val="20"/>
      <w:sz w:val="16"/>
      <w:lang w:val="da-DK"/>
    </w:rPr>
  </w:style>
  <w:style w:type="paragraph" w:customStyle="1" w:styleId="Bilag">
    <w:name w:val="Bilag"/>
    <w:basedOn w:val="Brdtekst"/>
    <w:link w:val="BilagChar"/>
    <w:rsid w:val="001C4A6A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customStyle="1" w:styleId="BilagChar">
    <w:name w:val="Bilag Char"/>
    <w:basedOn w:val="Standardskriftforavsnitt"/>
    <w:link w:val="Bilag"/>
    <w:rsid w:val="001C4A6A"/>
    <w:rPr>
      <w:color w:val="auto"/>
      <w:kern w:val="20"/>
      <w:sz w:val="16"/>
      <w:lang w:val="da-DK"/>
    </w:rPr>
  </w:style>
  <w:style w:type="paragraph" w:customStyle="1" w:styleId="Brevhoved1">
    <w:name w:val="Brevhoved1"/>
    <w:basedOn w:val="Topptekst"/>
    <w:link w:val="BrevhovedChar"/>
    <w:rsid w:val="001C4A6A"/>
    <w:pPr>
      <w:framePr w:w="2835" w:h="1701" w:hSpace="567" w:vSpace="567" w:wrap="around" w:vAnchor="page" w:hAnchor="page" w:xAlign="right" w:y="2269" w:anchorLock="1"/>
      <w:spacing w:line="480" w:lineRule="auto"/>
      <w:ind w:right="567"/>
      <w:jc w:val="right"/>
    </w:pPr>
    <w:rPr>
      <w:noProof/>
      <w:sz w:val="14"/>
    </w:rPr>
  </w:style>
  <w:style w:type="character" w:customStyle="1" w:styleId="BrevhovedChar">
    <w:name w:val="Brevhoved Char"/>
    <w:basedOn w:val="Standardskriftforavsnitt"/>
    <w:link w:val="Brevhoved1"/>
    <w:rsid w:val="001C4A6A"/>
    <w:rPr>
      <w:noProof/>
      <w:color w:val="auto"/>
      <w:kern w:val="20"/>
      <w:sz w:val="14"/>
      <w:lang w:val="da-DK"/>
    </w:rPr>
  </w:style>
  <w:style w:type="paragraph" w:customStyle="1" w:styleId="Brevdato">
    <w:name w:val="Brevdato"/>
    <w:basedOn w:val="Brevhoved1"/>
    <w:next w:val="Emne"/>
    <w:link w:val="BrevdatoChar"/>
    <w:rsid w:val="001C4A6A"/>
    <w:pPr>
      <w:framePr w:wrap="around"/>
    </w:pPr>
  </w:style>
  <w:style w:type="character" w:customStyle="1" w:styleId="BrevdatoChar">
    <w:name w:val="Brevdato Char"/>
    <w:basedOn w:val="Standardskriftforavsnitt"/>
    <w:link w:val="Brevdato"/>
    <w:rsid w:val="001C4A6A"/>
    <w:rPr>
      <w:noProof/>
      <w:color w:val="auto"/>
      <w:kern w:val="20"/>
      <w:sz w:val="14"/>
      <w:lang w:val="da-DK"/>
    </w:rPr>
  </w:style>
  <w:style w:type="paragraph" w:customStyle="1" w:styleId="Logo">
    <w:name w:val="Logo"/>
    <w:basedOn w:val="Brevhoved1"/>
    <w:link w:val="LogoChar"/>
    <w:rsid w:val="001C4A6A"/>
    <w:pPr>
      <w:framePr w:w="0" w:hRule="auto" w:vSpace="0" w:wrap="around" w:y="1135"/>
      <w:spacing w:line="240" w:lineRule="auto"/>
    </w:pPr>
  </w:style>
  <w:style w:type="character" w:customStyle="1" w:styleId="LogoChar">
    <w:name w:val="Logo Char"/>
    <w:basedOn w:val="Standardskriftforavsnitt"/>
    <w:link w:val="Logo"/>
    <w:rsid w:val="001C4A6A"/>
    <w:rPr>
      <w:noProof/>
      <w:color w:val="auto"/>
      <w:kern w:val="20"/>
      <w:sz w:val="14"/>
      <w:lang w:val="da-DK"/>
    </w:rPr>
  </w:style>
  <w:style w:type="character" w:customStyle="1" w:styleId="Courier">
    <w:name w:val="Courier"/>
    <w:basedOn w:val="Standardskriftforavsnitt"/>
    <w:rsid w:val="001C4A6A"/>
    <w:rPr>
      <w:rFonts w:ascii="Calibri" w:hAnsi="Calibri"/>
      <w:color w:val="auto"/>
      <w:sz w:val="20"/>
      <w:lang w:val="da-DK"/>
    </w:rPr>
  </w:style>
  <w:style w:type="character" w:customStyle="1" w:styleId="Rdskrift">
    <w:name w:val="Rød skrift"/>
    <w:basedOn w:val="Standardskriftforavsnitt"/>
    <w:rsid w:val="001C4A6A"/>
    <w:rPr>
      <w:rFonts w:ascii="Calibri" w:hAnsi="Calibri"/>
      <w:color w:val="auto"/>
      <w:lang w:val="da-DK"/>
    </w:rPr>
  </w:style>
  <w:style w:type="table" w:customStyle="1" w:styleId="Tabel-basis">
    <w:name w:val="Tabel - basis"/>
    <w:basedOn w:val="Tabellrutenett"/>
    <w:semiHidden/>
    <w:rsid w:val="00C32DB2"/>
    <w:tblPr>
      <w:tblCellSpacing w:w="-20" w:type="dxa"/>
    </w:tblPr>
    <w:trPr>
      <w:cantSplit/>
      <w:tblCellSpacing w:w="-20" w:type="dxa"/>
    </w:trPr>
    <w:tcPr>
      <w:shd w:val="clear" w:color="auto" w:fill="auto"/>
      <w:tcMar>
        <w:top w:w="0" w:type="dxa"/>
        <w:bottom w:w="0" w:type="dxa"/>
      </w:tcMar>
    </w:tcPr>
  </w:style>
  <w:style w:type="paragraph" w:customStyle="1" w:styleId="Sidehovedmetadata">
    <w:name w:val="Sidehoved metadata"/>
    <w:basedOn w:val="Normal"/>
    <w:rsid w:val="000E6080"/>
    <w:pPr>
      <w:jc w:val="right"/>
    </w:pPr>
    <w:rPr>
      <w:b/>
      <w:color w:val="E17927"/>
      <w:sz w:val="18"/>
    </w:rPr>
  </w:style>
  <w:style w:type="paragraph" w:customStyle="1" w:styleId="Sidehoveddato">
    <w:name w:val="Sidehoved dato"/>
    <w:basedOn w:val="Sidehovedmetadata"/>
    <w:rsid w:val="00C65AC3"/>
    <w:pPr>
      <w:spacing w:after="200"/>
    </w:pPr>
    <w:rPr>
      <w:b w:val="0"/>
    </w:rPr>
  </w:style>
  <w:style w:type="paragraph" w:customStyle="1" w:styleId="Underrubrik">
    <w:name w:val="Underrubrik"/>
    <w:basedOn w:val="Brdtekst"/>
    <w:next w:val="Brdtekst"/>
    <w:rsid w:val="00E4240D"/>
    <w:pPr>
      <w:spacing w:after="240"/>
    </w:pPr>
    <w:rPr>
      <w:b/>
      <w:sz w:val="24"/>
    </w:rPr>
  </w:style>
  <w:style w:type="paragraph" w:customStyle="1" w:styleId="Sidehovedbeskrivelse">
    <w:name w:val="Sidehoved beskrivelse"/>
    <w:basedOn w:val="Sidehoveddato"/>
    <w:rsid w:val="0099484E"/>
    <w:pPr>
      <w:spacing w:before="20"/>
    </w:pPr>
  </w:style>
  <w:style w:type="paragraph" w:customStyle="1" w:styleId="Taeblafstandmini">
    <w:name w:val="Taeblafstand mini"/>
    <w:basedOn w:val="Brdtekst"/>
    <w:next w:val="Brdtekst"/>
    <w:rsid w:val="00564370"/>
    <w:pPr>
      <w:spacing w:after="0"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\Dropbox%20(Learning%20AAU)\PFL-Dagtilbud\Kompetenceudvikling\Ledelser%20-%20seminarer%20og%20konferencer%20o.a\Kolding%20konference%202016\Skema%20-%20dagtilbudsskabelon.dotx" TargetMode="External"/></Relationships>
</file>

<file path=word/theme/theme1.xml><?xml version="1.0" encoding="utf-8"?>
<a:theme xmlns:a="http://schemas.openxmlformats.org/drawingml/2006/main" name="Office Theme">
  <a:themeElements>
    <a:clrScheme name="Læringsledelse">
      <a:dk1>
        <a:srgbClr val="000000"/>
      </a:dk1>
      <a:lt1>
        <a:srgbClr val="FFFFFF"/>
      </a:lt1>
      <a:dk2>
        <a:srgbClr val="4D4D4D"/>
      </a:dk2>
      <a:lt2>
        <a:srgbClr val="969696"/>
      </a:lt2>
      <a:accent1>
        <a:srgbClr val="E17927"/>
      </a:accent1>
      <a:accent2>
        <a:srgbClr val="F0AD1E"/>
      </a:accent2>
      <a:accent3>
        <a:srgbClr val="FFFFFF"/>
      </a:accent3>
      <a:accent4>
        <a:srgbClr val="000000"/>
      </a:accent4>
      <a:accent5>
        <a:srgbClr val="FED88C"/>
      </a:accent5>
      <a:accent6>
        <a:srgbClr val="EAA700"/>
      </a:accent6>
      <a:hlink>
        <a:srgbClr val="CC3300"/>
      </a:hlink>
      <a:folHlink>
        <a:srgbClr val="996600"/>
      </a:folHlink>
    </a:clrScheme>
    <a:fontScheme name="Læringsledelse">
      <a:majorFont>
        <a:latin typeface="Calibri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2795F2-0100-4419-ADC9-BB8B56BD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 - dagtilbudsskabelon</Template>
  <TotalTime>0</TotalTime>
  <Pages>1</Pages>
  <Words>66</Words>
  <Characters>356</Characters>
  <Application>Microsoft Office Word</Application>
  <DocSecurity>4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Læringsledelse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Bjerre Falkesgaard</dc:creator>
  <cp:lastModifiedBy>Holth, Anne Cathrine</cp:lastModifiedBy>
  <cp:revision>2</cp:revision>
  <cp:lastPrinted>2016-09-29T07:34:00Z</cp:lastPrinted>
  <dcterms:created xsi:type="dcterms:W3CDTF">2017-06-13T08:56:00Z</dcterms:created>
  <dcterms:modified xsi:type="dcterms:W3CDTF">2017-06-13T08:56:00Z</dcterms:modified>
</cp:coreProperties>
</file>