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80E9" w14:textId="77777777" w:rsidR="00302338" w:rsidRDefault="00542EA1">
      <w:r>
        <w:rPr>
          <w:rFonts w:ascii="Arial" w:hAnsi="Arial" w:cs="Arial"/>
          <w:b/>
          <w:bCs/>
          <w:sz w:val="28"/>
          <w:szCs w:val="28"/>
        </w:rPr>
        <w:t xml:space="preserve">Skjema 2 – </w:t>
      </w:r>
      <w:r>
        <w:rPr>
          <w:rFonts w:ascii="Arial" w:hAnsi="Arial" w:cs="Arial"/>
          <w:sz w:val="28"/>
          <w:szCs w:val="28"/>
        </w:rPr>
        <w:t>Utfylles av aktuell lærerstudent og skoleeier</w:t>
      </w:r>
    </w:p>
    <w:p w14:paraId="449B6F1E" w14:textId="77777777" w:rsidR="00302338" w:rsidRDefault="00542EA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Søknad om tilskudd til stipend til lærerutdanning som omfatter studium i samisk språk skoleåret 2024/2025</w:t>
      </w:r>
    </w:p>
    <w:p w14:paraId="1A02BCAD" w14:textId="77777777" w:rsidR="00302338" w:rsidRDefault="00302338">
      <w:pPr>
        <w:rPr>
          <w:rFonts w:ascii="Arial" w:hAnsi="Arial" w:cs="Arial"/>
          <w:b/>
          <w:bCs/>
          <w:sz w:val="28"/>
          <w:szCs w:val="28"/>
        </w:rPr>
      </w:pPr>
    </w:p>
    <w:p w14:paraId="760CE61A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Navn på </w:t>
      </w:r>
      <w:r>
        <w:rPr>
          <w:rFonts w:ascii="Arial" w:hAnsi="Arial" w:cs="Arial"/>
        </w:rPr>
        <w:t>lærerstudent:...............................................................................................................</w:t>
      </w:r>
    </w:p>
    <w:p w14:paraId="67E4688E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Privatadresse:.................................................................................................................</w:t>
      </w:r>
    </w:p>
    <w:p w14:paraId="408C0C31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Postnummer og poststed:…………………………………………………………………….</w:t>
      </w:r>
    </w:p>
    <w:p w14:paraId="57BC9043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E-post:…………………………………………………………………………………………..</w:t>
      </w:r>
    </w:p>
    <w:p w14:paraId="77F739B8" w14:textId="77777777" w:rsidR="00302338" w:rsidRDefault="00542EA1">
      <w:pPr>
        <w:spacing w:line="360" w:lineRule="auto"/>
      </w:pPr>
      <w:r>
        <w:rPr>
          <w:rFonts w:ascii="Arial" w:hAnsi="Arial" w:cs="Arial"/>
        </w:rPr>
        <w:t xml:space="preserve">Telefon (dagtid):…………………………………………………. NB! Denne </w:t>
      </w:r>
      <w:r>
        <w:rPr>
          <w:rFonts w:ascii="Arial" w:hAnsi="Arial" w:cs="Arial"/>
          <w:b/>
        </w:rPr>
        <w:t>må</w:t>
      </w:r>
      <w:r>
        <w:rPr>
          <w:rFonts w:ascii="Arial" w:hAnsi="Arial" w:cs="Arial"/>
        </w:rPr>
        <w:t xml:space="preserve"> fylles ut!</w:t>
      </w:r>
    </w:p>
    <w:p w14:paraId="626E50D0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Kommune som det inngås avtale om bindingstid med:....................................................</w:t>
      </w:r>
    </w:p>
    <w:p w14:paraId="3D1F16E7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Fylke:…………………………………………………………………………………………..</w:t>
      </w:r>
    </w:p>
    <w:p w14:paraId="6CBE5F80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Tidligere utdanning: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2AB8F" w14:textId="77777777" w:rsidR="00302338" w:rsidRDefault="00302338">
      <w:pPr>
        <w:spacing w:line="360" w:lineRule="auto"/>
        <w:rPr>
          <w:rFonts w:ascii="Arial" w:hAnsi="Arial" w:cs="Arial"/>
        </w:rPr>
      </w:pPr>
    </w:p>
    <w:p w14:paraId="0A5C62BF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 det søkes om tilskudd for. Legg ved lenke til studiet på hjemmesiden til studiestedet og evt. studieplan:  ........................................................................................................................................</w:t>
      </w:r>
    </w:p>
    <w:p w14:paraId="1544EC0B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Studietilbyder/sted........................................................................................................................................</w:t>
      </w:r>
    </w:p>
    <w:p w14:paraId="10200D62" w14:textId="77777777" w:rsidR="00302338" w:rsidRDefault="00302338">
      <w:pPr>
        <w:spacing w:line="360" w:lineRule="auto"/>
        <w:rPr>
          <w:rFonts w:ascii="Arial" w:hAnsi="Arial" w:cs="Arial"/>
        </w:rPr>
      </w:pPr>
    </w:p>
    <w:p w14:paraId="38AE2299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 for studiet (antall studiepoeng og tid for studiestart og studieslutt): ……………………………………………………………………………………………………………………………………………………………………………………………………</w:t>
      </w:r>
    </w:p>
    <w:p w14:paraId="0B7211B1" w14:textId="77777777" w:rsidR="00302338" w:rsidRDefault="00302338">
      <w:pPr>
        <w:spacing w:line="360" w:lineRule="auto"/>
        <w:rPr>
          <w:rFonts w:ascii="Arial" w:hAnsi="Arial" w:cs="Arial"/>
        </w:rPr>
      </w:pPr>
    </w:p>
    <w:p w14:paraId="321D5911" w14:textId="77777777" w:rsidR="00302338" w:rsidRDefault="00302338">
      <w:pPr>
        <w:spacing w:line="360" w:lineRule="auto"/>
        <w:rPr>
          <w:rFonts w:ascii="Arial" w:hAnsi="Arial" w:cs="Arial"/>
        </w:rPr>
      </w:pPr>
    </w:p>
    <w:p w14:paraId="2AEEA9A2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Evt. Andre opplysninger: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EE7821" w14:textId="77777777" w:rsidR="00302338" w:rsidRDefault="00302338">
      <w:pPr>
        <w:spacing w:line="360" w:lineRule="auto"/>
        <w:rPr>
          <w:rFonts w:ascii="Arial" w:hAnsi="Arial" w:cs="Arial"/>
        </w:rPr>
      </w:pPr>
    </w:p>
    <w:p w14:paraId="77836061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Sted...................................., dato      /      2024</w:t>
      </w:r>
    </w:p>
    <w:p w14:paraId="061553A4" w14:textId="77777777" w:rsidR="00302338" w:rsidRDefault="00542EA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..............................................................................................(underskrift student)</w:t>
      </w:r>
    </w:p>
    <w:p w14:paraId="7B366B5A" w14:textId="77777777" w:rsidR="00302338" w:rsidRDefault="00302338">
      <w:pPr>
        <w:rPr>
          <w:rFonts w:ascii="Arial" w:hAnsi="Arial" w:cs="Arial"/>
        </w:rPr>
      </w:pPr>
    </w:p>
    <w:p w14:paraId="71C16569" w14:textId="77777777" w:rsidR="00302338" w:rsidRDefault="00302338">
      <w:pPr>
        <w:rPr>
          <w:rFonts w:ascii="Arial" w:hAnsi="Arial" w:cs="Arial"/>
        </w:rPr>
      </w:pPr>
    </w:p>
    <w:p w14:paraId="235C67F4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Uttalelse fra skoleeier:</w:t>
      </w:r>
    </w:p>
    <w:p w14:paraId="2B0CCA64" w14:textId="77777777" w:rsidR="00302338" w:rsidRDefault="00542E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BD347F" w14:textId="77777777" w:rsidR="00302338" w:rsidRDefault="00302338">
      <w:pPr>
        <w:rPr>
          <w:rFonts w:ascii="Arial" w:hAnsi="Arial" w:cs="Arial"/>
        </w:rPr>
      </w:pPr>
    </w:p>
    <w:p w14:paraId="0993C1A2" w14:textId="77777777" w:rsidR="00302338" w:rsidRDefault="00542EA1">
      <w:pPr>
        <w:rPr>
          <w:rFonts w:ascii="Arial" w:hAnsi="Arial" w:cs="Arial"/>
        </w:rPr>
      </w:pPr>
      <w:r>
        <w:rPr>
          <w:rFonts w:ascii="Arial" w:hAnsi="Arial" w:cs="Arial"/>
        </w:rPr>
        <w:t>Sted........................................., dato     /     2024</w:t>
      </w:r>
    </w:p>
    <w:p w14:paraId="047820FF" w14:textId="77777777" w:rsidR="00302338" w:rsidRDefault="00302338">
      <w:pPr>
        <w:rPr>
          <w:rFonts w:ascii="Arial" w:hAnsi="Arial" w:cs="Arial"/>
        </w:rPr>
      </w:pPr>
    </w:p>
    <w:p w14:paraId="0F969282" w14:textId="77777777" w:rsidR="00302338" w:rsidRDefault="00542EA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14:paraId="1E7F3DBA" w14:textId="77777777" w:rsidR="00302338" w:rsidRDefault="00302338">
      <w:pPr>
        <w:rPr>
          <w:rFonts w:ascii="Arial" w:hAnsi="Arial" w:cs="Arial"/>
        </w:rPr>
      </w:pPr>
    </w:p>
    <w:p w14:paraId="126FBA67" w14:textId="77777777" w:rsidR="00302338" w:rsidRDefault="00542EA1">
      <w:pPr>
        <w:rPr>
          <w:rFonts w:ascii="Arial" w:hAnsi="Arial" w:cs="Arial"/>
        </w:rPr>
      </w:pPr>
      <w:r>
        <w:rPr>
          <w:rFonts w:ascii="Arial" w:hAnsi="Arial" w:cs="Arial"/>
        </w:rPr>
        <w:t>Underskrift skoleeier</w:t>
      </w:r>
    </w:p>
    <w:p w14:paraId="634EACE0" w14:textId="77777777" w:rsidR="00302338" w:rsidRDefault="00302338">
      <w:pPr>
        <w:rPr>
          <w:b/>
          <w:bCs/>
          <w:sz w:val="32"/>
          <w:szCs w:val="32"/>
        </w:rPr>
      </w:pPr>
    </w:p>
    <w:sectPr w:rsidR="003023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7215" w14:textId="77777777" w:rsidR="00542EA1" w:rsidRDefault="00542EA1">
      <w:pPr>
        <w:spacing w:after="0" w:line="240" w:lineRule="auto"/>
      </w:pPr>
      <w:r>
        <w:separator/>
      </w:r>
    </w:p>
  </w:endnote>
  <w:endnote w:type="continuationSeparator" w:id="0">
    <w:p w14:paraId="3AFA73D1" w14:textId="77777777" w:rsidR="00542EA1" w:rsidRDefault="0054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6360" w14:textId="77777777" w:rsidR="00542EA1" w:rsidRDefault="00542E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441C2D" w14:textId="77777777" w:rsidR="00542EA1" w:rsidRDefault="00542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2338"/>
    <w:rsid w:val="00302338"/>
    <w:rsid w:val="0054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9639"/>
  <w15:docId w15:val="{69B042A0-72A0-4832-BAE7-E254DA13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Selnes, Linda Kristin</dc:creator>
  <dc:description/>
  <cp:lastModifiedBy>Selnes, Linda Kristin</cp:lastModifiedBy>
  <cp:revision>2</cp:revision>
  <dcterms:created xsi:type="dcterms:W3CDTF">2024-02-22T08:07:00Z</dcterms:created>
  <dcterms:modified xsi:type="dcterms:W3CDTF">2024-02-22T08:07:00Z</dcterms:modified>
</cp:coreProperties>
</file>