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AE7775" w:rsidRDefault="00223E39" w:rsidP="004452B1">
      <w:pPr>
        <w:ind w:left="-180"/>
        <w:outlineLvl w:val="0"/>
        <w:rPr>
          <w:rFonts w:ascii="Times New Roman" w:hAnsi="Times New Roman"/>
        </w:rPr>
      </w:pPr>
      <w:bookmarkStart w:id="0" w:name="_GoBack"/>
      <w:bookmarkEnd w:id="0"/>
      <w:r w:rsidRPr="00AE7775">
        <w:rPr>
          <w:rFonts w:ascii="Times New Roman" w:hAnsi="Times New Roman"/>
          <w:b/>
          <w:sz w:val="28"/>
          <w:szCs w:val="28"/>
        </w:rPr>
        <w:t>SØKNADSSKJEMA 201</w:t>
      </w:r>
      <w:r w:rsidR="001F480B">
        <w:rPr>
          <w:rFonts w:ascii="Times New Roman" w:hAnsi="Times New Roman"/>
          <w:b/>
          <w:sz w:val="28"/>
          <w:szCs w:val="28"/>
        </w:rPr>
        <w:t>5</w:t>
      </w:r>
      <w:r w:rsidRPr="00AE7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AE7775">
        <w:rPr>
          <w:rFonts w:ascii="Times New Roman" w:hAnsi="Times New Roman"/>
          <w:b/>
          <w:sz w:val="28"/>
          <w:szCs w:val="28"/>
        </w:rPr>
        <w:t xml:space="preserve"> BARNEFATTIGDOM</w:t>
      </w:r>
    </w:p>
    <w:tbl>
      <w:tblPr>
        <w:tblW w:w="9930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0"/>
        <w:gridCol w:w="3456"/>
        <w:gridCol w:w="3584"/>
      </w:tblGrid>
      <w:tr w:rsidR="00223E39" w:rsidRPr="00F2562C" w:rsidTr="00422118">
        <w:tc>
          <w:tcPr>
            <w:tcW w:w="9930" w:type="dxa"/>
            <w:gridSpan w:val="3"/>
          </w:tcPr>
          <w:p w:rsidR="00223E39" w:rsidRPr="00436D8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D86">
              <w:rPr>
                <w:rFonts w:ascii="Times New Roman" w:hAnsi="Times New Roman"/>
                <w:b/>
                <w:sz w:val="24"/>
                <w:szCs w:val="24"/>
              </w:rPr>
              <w:t>Styrking av innsats mot barnefattigdom – invitasjon til å søke om tilskudd til å forebygge og redusere barnefattigdom i kommunen – Kap. 0621.63</w:t>
            </w:r>
          </w:p>
        </w:tc>
      </w:tr>
      <w:tr w:rsidR="00223E39" w:rsidRPr="00436D86" w:rsidTr="00422118">
        <w:tc>
          <w:tcPr>
            <w:tcW w:w="9930" w:type="dxa"/>
            <w:gridSpan w:val="3"/>
            <w:shd w:val="clear" w:color="auto" w:fill="A6A6A6"/>
          </w:tcPr>
          <w:p w:rsidR="00436D86" w:rsidRPr="00436D86" w:rsidRDefault="00436D86" w:rsidP="00436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1. </w:t>
            </w:r>
            <w:r w:rsidR="00223E39" w:rsidRPr="00436D8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SØKER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: </w:t>
            </w:r>
          </w:p>
          <w:p w:rsidR="00223E39" w:rsidRPr="00436D86" w:rsidRDefault="00223E39" w:rsidP="0043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(</w:t>
            </w:r>
            <w:r w:rsidR="001F480B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S</w:t>
            </w:r>
            <w:r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øk</w:t>
            </w:r>
            <w:r w:rsidR="00C20F16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nader</w:t>
            </w:r>
            <w:r w:rsidR="00B204A1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C20F16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skal komme fra</w:t>
            </w:r>
            <w:r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NAV</w:t>
            </w:r>
            <w:r w:rsidR="00804C92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-kontor</w:t>
            </w:r>
            <w:r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>)</w:t>
            </w:r>
            <w:r w:rsidR="00436D86" w:rsidRPr="00436D8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AB36F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Kommune:</w:t>
            </w:r>
          </w:p>
        </w:tc>
      </w:tr>
      <w:tr w:rsidR="00016311" w:rsidRPr="00F2562C" w:rsidTr="00422118">
        <w:tc>
          <w:tcPr>
            <w:tcW w:w="9930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29C1" w:rsidRPr="000C2EB4" w:rsidRDefault="00EC29C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Innbyggertall: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Posta</w:t>
            </w:r>
            <w:r w:rsidRPr="00F2562C">
              <w:rPr>
                <w:rFonts w:ascii="Times New Roman" w:hAnsi="Times New Roman"/>
                <w:b/>
              </w:rPr>
              <w:t>dresse:</w:t>
            </w:r>
            <w:r w:rsidR="000855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016311" w:rsidRDefault="0001631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Postn</w:t>
            </w:r>
            <w:r w:rsidR="00646600">
              <w:rPr>
                <w:rFonts w:ascii="Times New Roman" w:hAnsi="Times New Roman"/>
                <w:b/>
              </w:rPr>
              <w:t>umme</w:t>
            </w:r>
            <w:r>
              <w:rPr>
                <w:rFonts w:ascii="Times New Roman" w:hAnsi="Times New Roman"/>
                <w:b/>
              </w:rPr>
              <w:t>r/sted:</w:t>
            </w: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Kontaktperson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på NAV-kontoret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AB36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AB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Navn: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Stilling:</w:t>
            </w:r>
            <w:r w:rsidR="005A151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Telefon: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>E-post:</w:t>
            </w: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1762CE" w:rsidRDefault="00223E39" w:rsidP="001F4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Prosjektnavn: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480B" w:rsidRDefault="00223E39" w:rsidP="00A37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777D">
              <w:rPr>
                <w:rFonts w:ascii="Times New Roman" w:hAnsi="Times New Roman"/>
                <w:b/>
              </w:rPr>
              <w:t xml:space="preserve">Ny </w:t>
            </w:r>
            <w:r>
              <w:rPr>
                <w:rFonts w:ascii="Times New Roman" w:hAnsi="Times New Roman"/>
                <w:b/>
              </w:rPr>
              <w:t>søknad</w:t>
            </w:r>
            <w:r w:rsidR="001F480B">
              <w:rPr>
                <w:rFonts w:ascii="Times New Roman" w:hAnsi="Times New Roman"/>
                <w:b/>
              </w:rPr>
              <w:t xml:space="preserve"> (sett kryss) </w:t>
            </w:r>
            <w:r>
              <w:rPr>
                <w:rFonts w:ascii="Times New Roman" w:hAnsi="Times New Roman"/>
                <w:b/>
              </w:rPr>
              <w:t>:</w:t>
            </w:r>
            <w:r w:rsidRPr="007B777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1F480B" w:rsidRDefault="001F480B" w:rsidP="00A376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1F480B" w:rsidP="00A37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Videreføring (sett kryss)                 S</w:t>
            </w:r>
            <w:r w:rsidR="00223E39">
              <w:rPr>
                <w:rFonts w:ascii="Times New Roman" w:hAnsi="Times New Roman"/>
                <w:b/>
              </w:rPr>
              <w:t>tartet i ………</w:t>
            </w:r>
            <w:r>
              <w:rPr>
                <w:rFonts w:ascii="Times New Roman" w:hAnsi="Times New Roman"/>
                <w:b/>
              </w:rPr>
              <w:t xml:space="preserve"> (årstall)</w:t>
            </w:r>
          </w:p>
          <w:p w:rsidR="00223E39" w:rsidRPr="00F2562C" w:rsidRDefault="00223E39" w:rsidP="00A37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1762CE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762CE">
              <w:rPr>
                <w:rFonts w:ascii="Times New Roman" w:hAnsi="Times New Roman"/>
                <w:b/>
                <w:sz w:val="24"/>
                <w:szCs w:val="24"/>
              </w:rPr>
              <w:t>Målsetting: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0D76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Pr="00EE633B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A1777D" w:rsidRDefault="00223E39" w:rsidP="007B777D">
            <w:pPr>
              <w:spacing w:after="0" w:line="240" w:lineRule="auto"/>
              <w:ind w:left="-128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4. Hvis videreføring: Kort oppsummering så langt. Hvilke mål er nådd når det gjel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der </w:t>
            </w:r>
            <w:r w:rsidR="00C20F1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resultat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mål og aktiviteter? Er det gjort endringer? Hva har fungert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,</w:t>
            </w:r>
            <w:r w:rsidRPr="00A047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og hva har ikke fungert?</w:t>
            </w:r>
            <w:r w:rsidRPr="00A177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223E39" w:rsidRPr="00F2562C" w:rsidTr="00422118">
        <w:trPr>
          <w:trHeight w:val="1372"/>
        </w:trPr>
        <w:tc>
          <w:tcPr>
            <w:tcW w:w="9930" w:type="dxa"/>
            <w:gridSpan w:val="3"/>
          </w:tcPr>
          <w:p w:rsidR="00223E39" w:rsidRDefault="00223E39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F520E" w:rsidRPr="00F2562C" w:rsidTr="00422118">
        <w:tc>
          <w:tcPr>
            <w:tcW w:w="9930" w:type="dxa"/>
            <w:gridSpan w:val="3"/>
          </w:tcPr>
          <w:p w:rsidR="005F520E" w:rsidRDefault="00106F41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397ACE">
              <w:rPr>
                <w:rFonts w:ascii="Times New Roman" w:hAnsi="Times New Roman"/>
                <w:b/>
              </w:rPr>
              <w:t>.</w:t>
            </w:r>
            <w:r w:rsidR="00B04F76">
              <w:rPr>
                <w:rFonts w:ascii="Times New Roman" w:hAnsi="Times New Roman"/>
                <w:b/>
              </w:rPr>
              <w:t xml:space="preserve">  </w:t>
            </w:r>
            <w:r w:rsidR="005F520E">
              <w:rPr>
                <w:rFonts w:ascii="Times New Roman" w:hAnsi="Times New Roman"/>
                <w:b/>
              </w:rPr>
              <w:t>Har din kommune ka</w:t>
            </w:r>
            <w:r w:rsidR="00F512F9">
              <w:rPr>
                <w:rFonts w:ascii="Times New Roman" w:hAnsi="Times New Roman"/>
                <w:b/>
              </w:rPr>
              <w:t>rtlagt fattigdom/</w:t>
            </w:r>
            <w:r w:rsidR="005F520E">
              <w:rPr>
                <w:rFonts w:ascii="Times New Roman" w:hAnsi="Times New Roman"/>
                <w:b/>
              </w:rPr>
              <w:t xml:space="preserve"> levekårsproblematikken? </w:t>
            </w:r>
            <w:r w:rsidR="00F512F9">
              <w:rPr>
                <w:rFonts w:ascii="Times New Roman" w:hAnsi="Times New Roman"/>
                <w:b/>
              </w:rPr>
              <w:t xml:space="preserve">(sett kryss) </w:t>
            </w:r>
            <w:r w:rsidR="005F520E">
              <w:rPr>
                <w:rFonts w:ascii="Times New Roman" w:hAnsi="Times New Roman"/>
                <w:b/>
              </w:rPr>
              <w:t xml:space="preserve"> </w:t>
            </w:r>
            <w:r w:rsidR="00F512F9">
              <w:rPr>
                <w:rFonts w:ascii="Times New Roman" w:hAnsi="Times New Roman"/>
                <w:b/>
              </w:rPr>
              <w:t xml:space="preserve"> Ja               </w:t>
            </w:r>
            <w:r w:rsidR="005F520E">
              <w:rPr>
                <w:rFonts w:ascii="Times New Roman" w:hAnsi="Times New Roman"/>
                <w:b/>
              </w:rPr>
              <w:t>Nei</w:t>
            </w:r>
          </w:p>
        </w:tc>
      </w:tr>
      <w:tr w:rsidR="005F520E" w:rsidRPr="00F2562C" w:rsidTr="00422118">
        <w:tc>
          <w:tcPr>
            <w:tcW w:w="9930" w:type="dxa"/>
            <w:gridSpan w:val="3"/>
          </w:tcPr>
          <w:p w:rsidR="00397ACE" w:rsidRDefault="00397ACE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520E" w:rsidRDefault="007011DB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397ACE">
              <w:rPr>
                <w:rFonts w:ascii="Times New Roman" w:hAnsi="Times New Roman"/>
                <w:b/>
              </w:rPr>
              <w:t>.</w:t>
            </w:r>
            <w:r w:rsidR="00106F41">
              <w:rPr>
                <w:rFonts w:ascii="Times New Roman" w:hAnsi="Times New Roman"/>
                <w:b/>
              </w:rPr>
              <w:t xml:space="preserve">  </w:t>
            </w:r>
            <w:r w:rsidR="005F520E">
              <w:rPr>
                <w:rFonts w:ascii="Times New Roman" w:hAnsi="Times New Roman"/>
                <w:b/>
              </w:rPr>
              <w:t>Hvis ja, når var det?</w:t>
            </w:r>
          </w:p>
        </w:tc>
      </w:tr>
      <w:tr w:rsidR="005F520E" w:rsidRPr="00F2562C" w:rsidTr="00422118">
        <w:tc>
          <w:tcPr>
            <w:tcW w:w="9930" w:type="dxa"/>
            <w:gridSpan w:val="3"/>
          </w:tcPr>
          <w:p w:rsidR="005F520E" w:rsidRDefault="005F520E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520E" w:rsidRDefault="00106F41" w:rsidP="00397A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7011DB">
              <w:rPr>
                <w:rFonts w:ascii="Times New Roman" w:hAnsi="Times New Roman"/>
                <w:b/>
              </w:rPr>
              <w:t>3</w:t>
            </w:r>
            <w:r w:rsidR="00397AC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F520E">
              <w:rPr>
                <w:rFonts w:ascii="Times New Roman" w:hAnsi="Times New Roman"/>
                <w:b/>
              </w:rPr>
              <w:t xml:space="preserve">Har din kommune utarbeidet handlingsplan mot fattigdom? </w:t>
            </w:r>
            <w:r w:rsidR="00F512F9">
              <w:rPr>
                <w:rFonts w:ascii="Times New Roman" w:hAnsi="Times New Roman"/>
                <w:b/>
              </w:rPr>
              <w:t>(sett kryss)     Ja</w:t>
            </w:r>
            <w:r w:rsidR="005F520E">
              <w:rPr>
                <w:rFonts w:ascii="Times New Roman" w:hAnsi="Times New Roman"/>
                <w:b/>
              </w:rPr>
              <w:t xml:space="preserve">                     Nei</w:t>
            </w:r>
          </w:p>
        </w:tc>
      </w:tr>
      <w:tr w:rsidR="00397ACE" w:rsidRPr="00F2562C" w:rsidTr="00422118">
        <w:tc>
          <w:tcPr>
            <w:tcW w:w="9930" w:type="dxa"/>
            <w:gridSpan w:val="3"/>
          </w:tcPr>
          <w:p w:rsidR="00397ACE" w:rsidRDefault="00397ACE" w:rsidP="00ED66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4.4. Hvis ja, er handlingsplanen politisk vedtatt? (sett kryss)        Ja                    Nei</w:t>
            </w:r>
          </w:p>
        </w:tc>
      </w:tr>
      <w:tr w:rsidR="00223E39" w:rsidRPr="00422118" w:rsidTr="00422118">
        <w:tc>
          <w:tcPr>
            <w:tcW w:w="9930" w:type="dxa"/>
            <w:gridSpan w:val="3"/>
            <w:shd w:val="clear" w:color="auto" w:fill="A6A6A6"/>
          </w:tcPr>
          <w:p w:rsidR="00223E39" w:rsidRPr="00422118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22118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lastRenderedPageBreak/>
              <w:t>5. Prosjektbeskrivelse – beskrivelse av tiltaket (Bruk ekstra ark hvis det er behov for det!)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5.1.  Bakgrunn: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5.2. Målgruppe (hvem er tiltaket spesielt rettet mot):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Pr="00F2562C" w:rsidRDefault="00223E39" w:rsidP="009D4C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5.3. Resultatmål (hvilke resultater ønskes oppnådd):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5.4. Aktivitetsmål (hvilke aktiviteter/tiltak blir igangsatt):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 xml:space="preserve">5.5. Beskriv den metodiske fremgangsmåten i </w:t>
            </w:r>
            <w:r w:rsidR="00C835B7">
              <w:rPr>
                <w:rFonts w:ascii="Times New Roman" w:hAnsi="Times New Roman"/>
                <w:b/>
                <w:sz w:val="24"/>
                <w:szCs w:val="24"/>
              </w:rPr>
              <w:t>prosjektet:</w:t>
            </w:r>
          </w:p>
        </w:tc>
      </w:tr>
      <w:tr w:rsidR="0070655C" w:rsidRPr="00F2562C" w:rsidTr="00422118">
        <w:tc>
          <w:tcPr>
            <w:tcW w:w="9930" w:type="dxa"/>
            <w:gridSpan w:val="3"/>
          </w:tcPr>
          <w:p w:rsidR="0070655C" w:rsidRDefault="0070655C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118" w:rsidRDefault="00422118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55C" w:rsidRDefault="0070655C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118" w:rsidRPr="007B777D" w:rsidRDefault="00422118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7B777D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5.6. Beskriv 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7B777D">
              <w:rPr>
                <w:rFonts w:ascii="Times New Roman" w:hAnsi="Times New Roman"/>
                <w:b/>
                <w:sz w:val="24"/>
                <w:szCs w:val="24"/>
              </w:rPr>
              <w:t>på hvilken måte brukermedvirkning i tiltaket og på systemnivå blir ivaretatt: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F2562C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A047E4" w:rsidTr="00422118">
        <w:tc>
          <w:tcPr>
            <w:tcW w:w="9930" w:type="dxa"/>
            <w:gridSpan w:val="3"/>
          </w:tcPr>
          <w:p w:rsidR="00223E39" w:rsidRPr="00A047E4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7E4">
              <w:rPr>
                <w:rFonts w:ascii="Times New Roman" w:hAnsi="Times New Roman"/>
                <w:b/>
                <w:sz w:val="24"/>
                <w:szCs w:val="24"/>
              </w:rPr>
              <w:t>5.7. Hvordan vil NAV</w:t>
            </w:r>
            <w:r w:rsidR="0070655C">
              <w:rPr>
                <w:rFonts w:ascii="Times New Roman" w:hAnsi="Times New Roman"/>
                <w:b/>
                <w:sz w:val="24"/>
                <w:szCs w:val="24"/>
              </w:rPr>
              <w:t>-kontoret</w:t>
            </w:r>
            <w:r w:rsidRPr="00A047E4">
              <w:rPr>
                <w:rFonts w:ascii="Times New Roman" w:hAnsi="Times New Roman"/>
                <w:b/>
                <w:sz w:val="24"/>
                <w:szCs w:val="24"/>
              </w:rPr>
              <w:t xml:space="preserve"> arbeide for å gi brukerne et samordnet og helhetlig tjenestetilbud?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7B777D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Pr="00DB61CF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1CF">
              <w:rPr>
                <w:rFonts w:ascii="Times New Roman" w:hAnsi="Times New Roman"/>
                <w:b/>
                <w:sz w:val="24"/>
                <w:szCs w:val="24"/>
              </w:rPr>
              <w:t>5.8. Tverretatlig samarbeid (beskriv samarbeidet med andre instanser):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1A2B" w:rsidRDefault="00ED1A2B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2118" w:rsidRDefault="00422118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C31" w:rsidRPr="00DB61CF" w:rsidRDefault="00CE5C31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DB61CF" w:rsidRDefault="00223E39" w:rsidP="00986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I hvilke(n) kommunale plan(er) er tiltaket forankret i kommunen?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A141C" w:rsidRDefault="002A141C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23E39" w:rsidRDefault="00223E3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31CE9" w:rsidRDefault="00B31CE9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2118" w:rsidRPr="00F2562C" w:rsidRDefault="00422118" w:rsidP="009867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53665B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3665B">
              <w:rPr>
                <w:rFonts w:ascii="Times New Roman" w:hAnsi="Times New Roman"/>
                <w:b/>
                <w:sz w:val="24"/>
                <w:szCs w:val="24"/>
              </w:rPr>
              <w:t>. Beskriv organisatorisk forankring av tiltaket.</w:t>
            </w:r>
          </w:p>
        </w:tc>
      </w:tr>
      <w:tr w:rsidR="00223E39" w:rsidRPr="009D4CAA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141C" w:rsidRDefault="002A141C" w:rsidP="00B35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</w:t>
            </w: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2118" w:rsidRPr="00F2562C" w:rsidRDefault="00422118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4A" w:rsidRPr="009D4CAA" w:rsidTr="00422118">
        <w:tc>
          <w:tcPr>
            <w:tcW w:w="9930" w:type="dxa"/>
            <w:gridSpan w:val="3"/>
          </w:tcPr>
          <w:p w:rsidR="009D4CAA" w:rsidRPr="009D4CAA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highlight w:val="darkGray"/>
              </w:rPr>
            </w:pPr>
            <w:r w:rsidRPr="009D4CAA">
              <w:rPr>
                <w:rFonts w:ascii="Times New Roman" w:hAnsi="Times New Roman"/>
                <w:b/>
                <w:highlight w:val="darkGray"/>
              </w:rPr>
              <w:lastRenderedPageBreak/>
              <w:t xml:space="preserve">8. 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Beskriv kommunes p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lan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for videref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>ø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ring</w:t>
            </w:r>
            <w:r w:rsidR="009D4CAA" w:rsidRPr="009D4CAA">
              <w:rPr>
                <w:rFonts w:ascii="Times New Roman" w:hAnsi="Times New Roman"/>
                <w:b/>
                <w:highlight w:val="darkGray"/>
              </w:rPr>
              <w:t xml:space="preserve">/implementering </w:t>
            </w:r>
            <w:r w:rsidRPr="009D4CAA">
              <w:rPr>
                <w:rFonts w:ascii="Times New Roman" w:hAnsi="Times New Roman"/>
                <w:b/>
                <w:highlight w:val="darkGray"/>
              </w:rPr>
              <w:t>etter tilskuddsperioden</w:t>
            </w:r>
          </w:p>
        </w:tc>
      </w:tr>
      <w:tr w:rsidR="009D4CAA" w:rsidRPr="00F2562C" w:rsidTr="00422118">
        <w:tc>
          <w:tcPr>
            <w:tcW w:w="9930" w:type="dxa"/>
            <w:gridSpan w:val="3"/>
          </w:tcPr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4CAA" w:rsidRDefault="009D4CAA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0344" w:rsidRPr="00AB004A" w:rsidRDefault="001E0344" w:rsidP="00B35E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53665B" w:rsidRDefault="00AB004A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Har kommunen søkt/mottatt andre statlige midler eller finansiering til dette prosjekt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? Spesifiser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fra hvem/hvor mye.</w:t>
            </w:r>
          </w:p>
        </w:tc>
      </w:tr>
      <w:tr w:rsidR="00223E39" w:rsidRPr="00F2562C" w:rsidTr="00422118">
        <w:tc>
          <w:tcPr>
            <w:tcW w:w="9930" w:type="dxa"/>
            <w:gridSpan w:val="3"/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3E39" w:rsidRPr="00F2562C" w:rsidTr="00422118">
        <w:tc>
          <w:tcPr>
            <w:tcW w:w="9930" w:type="dxa"/>
            <w:gridSpan w:val="3"/>
            <w:shd w:val="clear" w:color="auto" w:fill="A6A6A6"/>
          </w:tcPr>
          <w:p w:rsidR="00223E39" w:rsidRPr="0053665B" w:rsidRDefault="00AB004A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23E39" w:rsidRPr="0053665B">
              <w:rPr>
                <w:rFonts w:ascii="Times New Roman" w:hAnsi="Times New Roman"/>
                <w:b/>
                <w:sz w:val="24"/>
                <w:szCs w:val="24"/>
              </w:rPr>
              <w:t>. BUDSJETT 201</w:t>
            </w:r>
            <w:r w:rsidR="00C835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Tiltak 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1F4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Komm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unen</w:t>
            </w: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s egenfinansiering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9" w:rsidRPr="00784B56" w:rsidRDefault="00223E39" w:rsidP="00950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 xml:space="preserve">Tilskudd det søkes Arbeids- og velferdsdirektoratet om gjennom Fylkesmannen                                        </w:t>
            </w: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Lønnsmidler </w:t>
            </w:r>
          </w:p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(antall årsverk)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Utstyrspool</w:t>
            </w:r>
            <w:r w:rsidR="00337373">
              <w:rPr>
                <w:rFonts w:ascii="Times New Roman" w:hAnsi="Times New Roman"/>
                <w:sz w:val="24"/>
                <w:szCs w:val="24"/>
              </w:rPr>
              <w:t>/ferietiltak/</w:t>
            </w:r>
          </w:p>
          <w:p w:rsidR="00337373" w:rsidRPr="00784B56" w:rsidRDefault="009B29F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37373">
              <w:rPr>
                <w:rFonts w:ascii="Times New Roman" w:hAnsi="Times New Roman"/>
                <w:sz w:val="24"/>
                <w:szCs w:val="24"/>
              </w:rPr>
              <w:t>ritidsaktiviteter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337373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Oppfølgingsarbeid rettet mot barn/ungdom og familier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6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B25286" w:rsidRPr="00AB004A" w:rsidRDefault="00DE408F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 som bidrar til å sikre barneperspektivet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B25286" w:rsidRPr="00784B56" w:rsidRDefault="00B25286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Tverretatlig samarbeid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sz w:val="24"/>
                <w:szCs w:val="24"/>
              </w:rPr>
              <w:t>Utarbeidelse av handlingsplan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Totalsum: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  <w:shd w:val="clear" w:color="auto" w:fill="A6A6A6"/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6E2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Ubrukte midler fra 201</w:t>
            </w:r>
            <w:r w:rsidR="001F48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left w:val="single" w:sz="4" w:space="0" w:color="auto"/>
              <w:righ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outset" w:sz="6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9" w:rsidRPr="00784B56" w:rsidTr="00422118">
        <w:tc>
          <w:tcPr>
            <w:tcW w:w="2890" w:type="dxa"/>
            <w:tcBorders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</w:tcPr>
          <w:p w:rsidR="00223E39" w:rsidRPr="00784B56" w:rsidRDefault="00223E39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223E39" w:rsidRPr="00784B56" w:rsidRDefault="00412C2E" w:rsidP="00B35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BFA86B" wp14:editId="61AD0B2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-2400300</wp:posOffset>
                      </wp:positionV>
                      <wp:extent cx="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89pt" to="81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9FqZ6NsAAAAN&#10;AQAADwAAAAAAAAAAAAAAAABlBAAAZHJzL2Rvd25yZXYueG1sUEsFBgAAAAAEAAQA8wAAAG0FAAAA&#10;AA==&#10;"/>
                  </w:pict>
                </mc:Fallback>
              </mc:AlternateContent>
            </w:r>
          </w:p>
        </w:tc>
      </w:tr>
      <w:tr w:rsidR="00223E39" w:rsidRPr="00F2562C" w:rsidTr="00422118">
        <w:tc>
          <w:tcPr>
            <w:tcW w:w="2890" w:type="dxa"/>
            <w:tcBorders>
              <w:right w:val="nil"/>
            </w:tcBorders>
            <w:shd w:val="clear" w:color="auto" w:fill="A6A6A6"/>
          </w:tcPr>
          <w:p w:rsidR="00223E39" w:rsidRPr="00F2562C" w:rsidRDefault="00223E39" w:rsidP="00FD32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  <w:tcBorders>
              <w:left w:val="nil"/>
            </w:tcBorders>
            <w:shd w:val="clear" w:color="auto" w:fill="A6A6A6"/>
          </w:tcPr>
          <w:p w:rsidR="00223E39" w:rsidRPr="00F2562C" w:rsidRDefault="00223E39" w:rsidP="00B35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tblpX="-144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4086"/>
        <w:gridCol w:w="2924"/>
      </w:tblGrid>
      <w:tr w:rsidR="00090FE7" w:rsidTr="00090FE7">
        <w:trPr>
          <w:trHeight w:val="390"/>
        </w:trPr>
        <w:tc>
          <w:tcPr>
            <w:tcW w:w="9923" w:type="dxa"/>
            <w:gridSpan w:val="3"/>
            <w:shd w:val="clear" w:color="auto" w:fill="A6A6A6"/>
          </w:tcPr>
          <w:p w:rsidR="00090FE7" w:rsidRDefault="00090FE7" w:rsidP="00090FE7">
            <w:r>
              <w:rPr>
                <w:rFonts w:ascii="Times New Roman" w:hAnsi="Times New Roman"/>
                <w:b/>
              </w:rPr>
              <w:t>11. UNDERSKRIFT</w:t>
            </w:r>
          </w:p>
        </w:tc>
      </w:tr>
      <w:tr w:rsidR="00090FE7" w:rsidTr="00090FE7">
        <w:trPr>
          <w:trHeight w:val="390"/>
        </w:trPr>
        <w:tc>
          <w:tcPr>
            <w:tcW w:w="9923" w:type="dxa"/>
            <w:gridSpan w:val="3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 er kjent med at opplysningene i søknaden er grunnlag for tildeling av statstilskudd.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r>
              <w:rPr>
                <w:rFonts w:ascii="Times New Roman" w:hAnsi="Times New Roman"/>
                <w:b/>
              </w:rPr>
              <w:t>Vi bekrefter at opplysningene i søknaden er korrekte, og at vi er kjent med vår plikt om å melde fra om eventuelle fremtidige endringer som kan ha betydning for vedtak om tildeling av tilskudd.</w:t>
            </w:r>
          </w:p>
        </w:tc>
      </w:tr>
      <w:tr w:rsidR="00090FE7" w:rsidTr="00090FE7">
        <w:trPr>
          <w:trHeight w:val="390"/>
        </w:trPr>
        <w:tc>
          <w:tcPr>
            <w:tcW w:w="2913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4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0FE7" w:rsidTr="00090FE7">
        <w:trPr>
          <w:trHeight w:val="390"/>
        </w:trPr>
        <w:tc>
          <w:tcPr>
            <w:tcW w:w="2913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Sted / dato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86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Leder /rådmann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(vedkommende med delegert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myndighet fra rådmannen) </w:t>
            </w:r>
          </w:p>
        </w:tc>
        <w:tc>
          <w:tcPr>
            <w:tcW w:w="2924" w:type="dxa"/>
          </w:tcPr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090FE7" w:rsidRDefault="00090FE7" w:rsidP="00090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71">
              <w:rPr>
                <w:rFonts w:ascii="Times New Roman" w:hAnsi="Times New Roman"/>
                <w:b/>
              </w:rPr>
              <w:t>NAV leder</w:t>
            </w:r>
          </w:p>
        </w:tc>
      </w:tr>
    </w:tbl>
    <w:p w:rsidR="00223E39" w:rsidRDefault="00223E39"/>
    <w:p w:rsidR="00CE5C31" w:rsidRDefault="00CE5C31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2B" w:rsidRDefault="00ED1A2B" w:rsidP="00CE5C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C31" w:rsidRDefault="00CE5C31" w:rsidP="00EC0858">
      <w:pPr>
        <w:spacing w:after="0" w:line="240" w:lineRule="auto"/>
        <w:rPr>
          <w:rFonts w:ascii="Times New Roman" w:hAnsi="Times New Roman"/>
          <w:b/>
          <w:bCs/>
          <w:sz w:val="28"/>
        </w:rPr>
      </w:pPr>
      <w:r w:rsidRPr="00ED1A2B">
        <w:rPr>
          <w:rFonts w:ascii="Times New Roman" w:hAnsi="Times New Roman"/>
          <w:b/>
          <w:sz w:val="28"/>
          <w:szCs w:val="28"/>
        </w:rPr>
        <w:lastRenderedPageBreak/>
        <w:t>Søknade</w:t>
      </w:r>
      <w:r w:rsidR="00ED1A2B" w:rsidRPr="00ED1A2B">
        <w:rPr>
          <w:rFonts w:ascii="Times New Roman" w:hAnsi="Times New Roman"/>
          <w:b/>
          <w:sz w:val="28"/>
          <w:szCs w:val="28"/>
        </w:rPr>
        <w:t xml:space="preserve">r som mangler underskrift </w:t>
      </w:r>
      <w:r w:rsidRPr="00ED1A2B">
        <w:rPr>
          <w:rFonts w:ascii="Times New Roman" w:hAnsi="Times New Roman"/>
          <w:b/>
          <w:sz w:val="28"/>
          <w:szCs w:val="28"/>
        </w:rPr>
        <w:t>vil ikke bli behandlet</w:t>
      </w:r>
      <w:r w:rsidR="00ED1A2B" w:rsidRPr="00ED1A2B">
        <w:rPr>
          <w:rFonts w:ascii="Times New Roman" w:hAnsi="Times New Roman"/>
          <w:b/>
          <w:sz w:val="28"/>
          <w:szCs w:val="28"/>
        </w:rPr>
        <w:t>.</w:t>
      </w:r>
    </w:p>
    <w:p w:rsidR="00223E39" w:rsidRDefault="00223E39" w:rsidP="00041559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K</w:t>
      </w:r>
      <w:r w:rsidRPr="007046C0">
        <w:rPr>
          <w:rFonts w:ascii="Times New Roman" w:hAnsi="Times New Roman"/>
          <w:b/>
          <w:bCs/>
          <w:sz w:val="28"/>
        </w:rPr>
        <w:t xml:space="preserve">riterier for </w:t>
      </w:r>
      <w:r>
        <w:rPr>
          <w:rFonts w:ascii="Times New Roman" w:hAnsi="Times New Roman"/>
          <w:b/>
          <w:bCs/>
          <w:sz w:val="28"/>
        </w:rPr>
        <w:t>tildeling av tilskudd for</w:t>
      </w:r>
      <w:r w:rsidRPr="007046C0">
        <w:rPr>
          <w:rFonts w:ascii="Times New Roman" w:hAnsi="Times New Roman"/>
          <w:b/>
          <w:bCs/>
          <w:sz w:val="28"/>
        </w:rPr>
        <w:t xml:space="preserve"> å styrke innsatsen mot barnefattigdom i kommunen</w:t>
      </w:r>
      <w:r>
        <w:rPr>
          <w:rFonts w:ascii="Times New Roman" w:hAnsi="Times New Roman"/>
          <w:b/>
          <w:bCs/>
          <w:sz w:val="28"/>
        </w:rPr>
        <w:t>e</w:t>
      </w:r>
      <w:r w:rsidRPr="007046C0">
        <w:rPr>
          <w:rFonts w:ascii="Times New Roman" w:hAnsi="Times New Roman"/>
          <w:b/>
          <w:bCs/>
          <w:sz w:val="28"/>
        </w:rPr>
        <w:t xml:space="preserve"> - Kap. 0621.63</w:t>
      </w:r>
    </w:p>
    <w:tbl>
      <w:tblPr>
        <w:tblW w:w="9957" w:type="dxa"/>
        <w:tblInd w:w="-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Default="00223E39" w:rsidP="005340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Tiltaket skal bidra til å forebygge og bekjempe barnefattigdom i kommunen</w:t>
            </w:r>
            <w:r w:rsidR="00337373">
              <w:rPr>
                <w:rFonts w:ascii="Times New Roman" w:hAnsi="Times New Roman"/>
                <w:sz w:val="24"/>
                <w:szCs w:val="24"/>
              </w:rPr>
              <w:t xml:space="preserve"> etter lov om sosiale tjenester</w:t>
            </w:r>
            <w:r w:rsidR="00ED1A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Må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lgruppen for tilskuddet er barn og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unge i familier/barnefamilier som mottar bistand fra sosialtjeneste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 søknader skal skrives på Arbeids- og velferdsdirektoratets søknadsskjema (dette).</w:t>
            </w:r>
          </w:p>
          <w:p w:rsidR="00223E39" w:rsidRDefault="001F480B" w:rsidP="009B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23E39">
              <w:rPr>
                <w:rFonts w:ascii="Times New Roman" w:hAnsi="Times New Roman"/>
                <w:sz w:val="24"/>
                <w:szCs w:val="24"/>
              </w:rPr>
              <w:t>øknader skal komme fra NAV</w:t>
            </w:r>
            <w:r>
              <w:rPr>
                <w:rFonts w:ascii="Times New Roman" w:hAnsi="Times New Roman"/>
                <w:sz w:val="24"/>
                <w:szCs w:val="24"/>
              </w:rPr>
              <w:t>-kontoret</w:t>
            </w:r>
            <w:r w:rsidR="00223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Søknadene vil bli vurdert med hensyn til tilskuddsordningens formål,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faglig opplegg og kriterier for måloppnåelse, regelverk, søknadskriterier og KOSTRA-tall iht. fattigdom.</w:t>
            </w:r>
          </w:p>
          <w:p w:rsidR="00223E39" w:rsidRPr="007046C0" w:rsidRDefault="00223E39" w:rsidP="000415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Midlene tildeles for ett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av gangen, som hovedregel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inntil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 år, </w:t>
            </w:r>
            <w:r w:rsidRPr="00296C20">
              <w:rPr>
                <w:rFonts w:ascii="Times New Roman" w:hAnsi="Times New Roman"/>
                <w:sz w:val="24"/>
                <w:szCs w:val="24"/>
              </w:rPr>
              <w:t>maksimalt fire.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Midlene skal bidra til å utvikle </w:t>
            </w:r>
            <w:r w:rsidR="00EC29C1">
              <w:rPr>
                <w:rFonts w:ascii="Times New Roman" w:hAnsi="Times New Roman"/>
                <w:sz w:val="24"/>
                <w:szCs w:val="24"/>
              </w:rPr>
              <w:t xml:space="preserve">tjenester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overfor målgruppen.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Midlene skal bidra til å utvikle samarbeidet i kommunen mellom </w:t>
            </w:r>
            <w:r w:rsidR="00646600">
              <w:rPr>
                <w:rFonts w:ascii="Times New Roman" w:hAnsi="Times New Roman"/>
                <w:sz w:val="24"/>
                <w:szCs w:val="24"/>
              </w:rPr>
              <w:t xml:space="preserve">NAV og 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involverte instanser som barnevernstjeneste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skole, oppfølgingstjeneste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helsetjeneste</w:t>
            </w:r>
            <w:r>
              <w:rPr>
                <w:rFonts w:ascii="Times New Roman" w:hAnsi="Times New Roman"/>
                <w:sz w:val="24"/>
                <w:szCs w:val="24"/>
              </w:rPr>
              <w:t>n, barnehagene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>, frivillige og eventuelt andre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skal foreligge klare målsettinger og en plan for arbeidet i tilskuddsperioden. Tiltaket skal forankres administrativt og sees i sammenheng med kommunalt planverk. </w:t>
            </w:r>
          </w:p>
          <w:p w:rsidR="00223E39" w:rsidRPr="007046C0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 xml:space="preserve">Tjenestetilbudet skal tilrettelegge for brukermedvirkning på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individ- og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systemnivå.</w:t>
            </w:r>
          </w:p>
          <w:p w:rsidR="00223E39" w:rsidRDefault="00223E39" w:rsidP="000415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sz w:val="24"/>
                <w:szCs w:val="24"/>
              </w:rPr>
              <w:t>Andel av tilskudd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 w:rsidRPr="007046C0">
              <w:rPr>
                <w:rFonts w:ascii="Times New Roman" w:hAnsi="Times New Roman"/>
                <w:sz w:val="24"/>
                <w:szCs w:val="24"/>
              </w:rPr>
              <w:t xml:space="preserve"> skal anvendes til å styrke kunnskap og kompetanse blant de ansatte som deltar i de lokale prosjektene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E39" w:rsidRDefault="00223E39" w:rsidP="00700EF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04A" w:rsidRDefault="00AB004A" w:rsidP="00AB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E39" w:rsidRDefault="00AB004A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regelverket og utlysningsteksten for ytterligere spesifisering av tilskuddskriterier</w:t>
            </w:r>
            <w:r w:rsidR="00CE5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A2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D1A2B" w:rsidRPr="00360FDB" w:rsidRDefault="00ED1A2B" w:rsidP="00173E7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39" w:rsidRPr="007046C0" w:rsidTr="00173E71">
        <w:trPr>
          <w:trHeight w:val="1032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23E39" w:rsidRPr="00700EFE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>Søknadsskjemaet sendes til Fylkesmannen i det respektive fylket.  Bydeler i Oslo sende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r søknaden til Fylkesmannen i Oslo og Akershus</w:t>
            </w:r>
            <w:r w:rsidRPr="007046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via Byrådsavdeling for 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>eldre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og sosiale tjenester.</w:t>
            </w:r>
            <w:r w:rsidRPr="00700E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23E39" w:rsidRPr="007046C0" w:rsidRDefault="00223E39" w:rsidP="00173E71">
            <w:pPr>
              <w:shd w:val="clear" w:color="auto" w:fill="D9D9D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Søknadsskjema i Word-format kan fås ved henvendelse til Fylkesmannen.</w:t>
            </w:r>
          </w:p>
        </w:tc>
      </w:tr>
    </w:tbl>
    <w:p w:rsidR="00223E39" w:rsidRPr="007046C0" w:rsidRDefault="00223E39" w:rsidP="00360FDB"/>
    <w:sectPr w:rsidR="00223E39" w:rsidRPr="007046C0" w:rsidSect="001E70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AA" w:rsidRDefault="005639AA">
      <w:r>
        <w:separator/>
      </w:r>
    </w:p>
  </w:endnote>
  <w:endnote w:type="continuationSeparator" w:id="0">
    <w:p w:rsidR="005639AA" w:rsidRDefault="0056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AA" w:rsidRDefault="009D4CAA" w:rsidP="00CE426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651F4">
      <w:rPr>
        <w:rStyle w:val="Sidetall"/>
        <w:noProof/>
      </w:rPr>
      <w:t>1</w:t>
    </w:r>
    <w:r>
      <w:rPr>
        <w:rStyle w:val="Sidetall"/>
      </w:rPr>
      <w:fldChar w:fldCharType="end"/>
    </w:r>
  </w:p>
  <w:p w:rsidR="009D4CAA" w:rsidRDefault="009D4CAA" w:rsidP="007651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AA" w:rsidRDefault="005639AA">
      <w:r>
        <w:separator/>
      </w:r>
    </w:p>
  </w:footnote>
  <w:footnote w:type="continuationSeparator" w:id="0">
    <w:p w:rsidR="005639AA" w:rsidRDefault="0056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6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62F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00A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E7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E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83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CC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AF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4E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C1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92"/>
    <w:multiLevelType w:val="hybridMultilevel"/>
    <w:tmpl w:val="ADE6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D24C4"/>
    <w:multiLevelType w:val="hybridMultilevel"/>
    <w:tmpl w:val="9DF2F3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A569B"/>
    <w:multiLevelType w:val="hybridMultilevel"/>
    <w:tmpl w:val="60C84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4A2544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6ACBB06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10AC15D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C208A9"/>
    <w:multiLevelType w:val="hybridMultilevel"/>
    <w:tmpl w:val="548E4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463CA"/>
    <w:multiLevelType w:val="hybridMultilevel"/>
    <w:tmpl w:val="CC42A8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C7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A047C6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060B45"/>
    <w:multiLevelType w:val="hybridMultilevel"/>
    <w:tmpl w:val="2E386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731C5F"/>
    <w:multiLevelType w:val="hybridMultilevel"/>
    <w:tmpl w:val="A1443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2A27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616778"/>
    <w:multiLevelType w:val="hybridMultilevel"/>
    <w:tmpl w:val="6A4C4B90"/>
    <w:lvl w:ilvl="0" w:tplc="BC3A7A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707F1146"/>
    <w:multiLevelType w:val="hybridMultilevel"/>
    <w:tmpl w:val="9C62C92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CA42C3"/>
    <w:multiLevelType w:val="hybridMultilevel"/>
    <w:tmpl w:val="E948F42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67609C"/>
    <w:multiLevelType w:val="hybridMultilevel"/>
    <w:tmpl w:val="A3E2C28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6"/>
  </w:num>
  <w:num w:numId="18">
    <w:abstractNumId w:val="10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D"/>
    <w:rsid w:val="00016311"/>
    <w:rsid w:val="00024B64"/>
    <w:rsid w:val="00031F1C"/>
    <w:rsid w:val="00041559"/>
    <w:rsid w:val="00044D0D"/>
    <w:rsid w:val="000463C6"/>
    <w:rsid w:val="0006251C"/>
    <w:rsid w:val="000713B5"/>
    <w:rsid w:val="00083C8F"/>
    <w:rsid w:val="000855C8"/>
    <w:rsid w:val="00090F53"/>
    <w:rsid w:val="00090FE7"/>
    <w:rsid w:val="00091B06"/>
    <w:rsid w:val="000A40CD"/>
    <w:rsid w:val="000A4DBB"/>
    <w:rsid w:val="000A56ED"/>
    <w:rsid w:val="000A7AFA"/>
    <w:rsid w:val="000C0626"/>
    <w:rsid w:val="000C0B26"/>
    <w:rsid w:val="000C2EB4"/>
    <w:rsid w:val="000C3911"/>
    <w:rsid w:val="000D042C"/>
    <w:rsid w:val="000D506B"/>
    <w:rsid w:val="000D6FA9"/>
    <w:rsid w:val="000D76C7"/>
    <w:rsid w:val="000E65AD"/>
    <w:rsid w:val="000F3AF9"/>
    <w:rsid w:val="000F5EA5"/>
    <w:rsid w:val="000F60B2"/>
    <w:rsid w:val="000F6FC4"/>
    <w:rsid w:val="00102095"/>
    <w:rsid w:val="00106E50"/>
    <w:rsid w:val="00106F41"/>
    <w:rsid w:val="001073D7"/>
    <w:rsid w:val="001079B3"/>
    <w:rsid w:val="001122D5"/>
    <w:rsid w:val="00116E10"/>
    <w:rsid w:val="0012519D"/>
    <w:rsid w:val="00126E6A"/>
    <w:rsid w:val="00126EEC"/>
    <w:rsid w:val="001305A6"/>
    <w:rsid w:val="00142157"/>
    <w:rsid w:val="00142C52"/>
    <w:rsid w:val="00144030"/>
    <w:rsid w:val="00147889"/>
    <w:rsid w:val="001506C8"/>
    <w:rsid w:val="00172600"/>
    <w:rsid w:val="00173C8C"/>
    <w:rsid w:val="00173E71"/>
    <w:rsid w:val="00176080"/>
    <w:rsid w:val="001762CE"/>
    <w:rsid w:val="0019668F"/>
    <w:rsid w:val="001A0D8C"/>
    <w:rsid w:val="001B0432"/>
    <w:rsid w:val="001B6155"/>
    <w:rsid w:val="001C2C16"/>
    <w:rsid w:val="001D0F0D"/>
    <w:rsid w:val="001E0344"/>
    <w:rsid w:val="001E13F9"/>
    <w:rsid w:val="001E175C"/>
    <w:rsid w:val="001E701F"/>
    <w:rsid w:val="001F480B"/>
    <w:rsid w:val="00201F23"/>
    <w:rsid w:val="00203A98"/>
    <w:rsid w:val="00206E5D"/>
    <w:rsid w:val="002120E3"/>
    <w:rsid w:val="00212FD2"/>
    <w:rsid w:val="00223E39"/>
    <w:rsid w:val="00226206"/>
    <w:rsid w:val="00226D18"/>
    <w:rsid w:val="002273A7"/>
    <w:rsid w:val="002345DE"/>
    <w:rsid w:val="002409D0"/>
    <w:rsid w:val="00240D58"/>
    <w:rsid w:val="002449F3"/>
    <w:rsid w:val="00246116"/>
    <w:rsid w:val="0027088C"/>
    <w:rsid w:val="00275DDC"/>
    <w:rsid w:val="00276D47"/>
    <w:rsid w:val="00277CE8"/>
    <w:rsid w:val="00284042"/>
    <w:rsid w:val="00296A2B"/>
    <w:rsid w:val="00296C20"/>
    <w:rsid w:val="0029747E"/>
    <w:rsid w:val="002A141C"/>
    <w:rsid w:val="002B69BF"/>
    <w:rsid w:val="002D521B"/>
    <w:rsid w:val="002E202E"/>
    <w:rsid w:val="002F21A8"/>
    <w:rsid w:val="00300A2C"/>
    <w:rsid w:val="00303757"/>
    <w:rsid w:val="00307791"/>
    <w:rsid w:val="00312CCD"/>
    <w:rsid w:val="0032305D"/>
    <w:rsid w:val="003306EF"/>
    <w:rsid w:val="00333CE8"/>
    <w:rsid w:val="00337373"/>
    <w:rsid w:val="00357322"/>
    <w:rsid w:val="00360FDB"/>
    <w:rsid w:val="00372DEA"/>
    <w:rsid w:val="00375CC3"/>
    <w:rsid w:val="00390C4F"/>
    <w:rsid w:val="003936A1"/>
    <w:rsid w:val="00395DB3"/>
    <w:rsid w:val="00397905"/>
    <w:rsid w:val="00397ACE"/>
    <w:rsid w:val="003A38BB"/>
    <w:rsid w:val="003A41B6"/>
    <w:rsid w:val="003B4051"/>
    <w:rsid w:val="003C46C2"/>
    <w:rsid w:val="003D20DE"/>
    <w:rsid w:val="003E67C5"/>
    <w:rsid w:val="003E72C3"/>
    <w:rsid w:val="003F3D76"/>
    <w:rsid w:val="00400FC3"/>
    <w:rsid w:val="00406A0C"/>
    <w:rsid w:val="00412C2E"/>
    <w:rsid w:val="00422118"/>
    <w:rsid w:val="00430445"/>
    <w:rsid w:val="00430A1F"/>
    <w:rsid w:val="00434C5A"/>
    <w:rsid w:val="00436D86"/>
    <w:rsid w:val="00441F0B"/>
    <w:rsid w:val="0044316E"/>
    <w:rsid w:val="00444661"/>
    <w:rsid w:val="004452B1"/>
    <w:rsid w:val="004471D6"/>
    <w:rsid w:val="004576F2"/>
    <w:rsid w:val="00466BB7"/>
    <w:rsid w:val="00470D26"/>
    <w:rsid w:val="00470DF0"/>
    <w:rsid w:val="00473FBF"/>
    <w:rsid w:val="00476234"/>
    <w:rsid w:val="004809C9"/>
    <w:rsid w:val="00481A7A"/>
    <w:rsid w:val="004A0765"/>
    <w:rsid w:val="004A1EF0"/>
    <w:rsid w:val="004A5765"/>
    <w:rsid w:val="004B2BC5"/>
    <w:rsid w:val="004B4463"/>
    <w:rsid w:val="004C0BA7"/>
    <w:rsid w:val="004C7056"/>
    <w:rsid w:val="004D0345"/>
    <w:rsid w:val="004D35B5"/>
    <w:rsid w:val="0050439E"/>
    <w:rsid w:val="005046A5"/>
    <w:rsid w:val="0050565A"/>
    <w:rsid w:val="00513B0C"/>
    <w:rsid w:val="005140E4"/>
    <w:rsid w:val="00526271"/>
    <w:rsid w:val="00534047"/>
    <w:rsid w:val="00535B9C"/>
    <w:rsid w:val="0053665B"/>
    <w:rsid w:val="00544850"/>
    <w:rsid w:val="005467E6"/>
    <w:rsid w:val="005612E0"/>
    <w:rsid w:val="005639AA"/>
    <w:rsid w:val="00566CD1"/>
    <w:rsid w:val="00573678"/>
    <w:rsid w:val="00576840"/>
    <w:rsid w:val="005936E9"/>
    <w:rsid w:val="0059376C"/>
    <w:rsid w:val="00594776"/>
    <w:rsid w:val="0059777F"/>
    <w:rsid w:val="005A1512"/>
    <w:rsid w:val="005A2595"/>
    <w:rsid w:val="005A25E5"/>
    <w:rsid w:val="005A2F2E"/>
    <w:rsid w:val="005B798D"/>
    <w:rsid w:val="005D393E"/>
    <w:rsid w:val="005F520E"/>
    <w:rsid w:val="006140E5"/>
    <w:rsid w:val="00622F0B"/>
    <w:rsid w:val="00630FD6"/>
    <w:rsid w:val="0063481A"/>
    <w:rsid w:val="006350E5"/>
    <w:rsid w:val="0064192A"/>
    <w:rsid w:val="00645E00"/>
    <w:rsid w:val="006460F7"/>
    <w:rsid w:val="00646600"/>
    <w:rsid w:val="00646736"/>
    <w:rsid w:val="00653CA0"/>
    <w:rsid w:val="00655871"/>
    <w:rsid w:val="006572FD"/>
    <w:rsid w:val="006651F4"/>
    <w:rsid w:val="00672204"/>
    <w:rsid w:val="00685184"/>
    <w:rsid w:val="00687609"/>
    <w:rsid w:val="00691D1B"/>
    <w:rsid w:val="00692342"/>
    <w:rsid w:val="00694F3E"/>
    <w:rsid w:val="006951DD"/>
    <w:rsid w:val="006A1A83"/>
    <w:rsid w:val="006B4C42"/>
    <w:rsid w:val="006B7780"/>
    <w:rsid w:val="006C686B"/>
    <w:rsid w:val="006D012C"/>
    <w:rsid w:val="006D2B68"/>
    <w:rsid w:val="006D583E"/>
    <w:rsid w:val="006D621D"/>
    <w:rsid w:val="006D7DB9"/>
    <w:rsid w:val="006E044E"/>
    <w:rsid w:val="006E2DD6"/>
    <w:rsid w:val="006E3E41"/>
    <w:rsid w:val="006F387D"/>
    <w:rsid w:val="00700EFE"/>
    <w:rsid w:val="007011DB"/>
    <w:rsid w:val="00702574"/>
    <w:rsid w:val="007046C0"/>
    <w:rsid w:val="0070655C"/>
    <w:rsid w:val="00707354"/>
    <w:rsid w:val="0072662C"/>
    <w:rsid w:val="00727E97"/>
    <w:rsid w:val="00731FD4"/>
    <w:rsid w:val="00732AEB"/>
    <w:rsid w:val="00736C1B"/>
    <w:rsid w:val="00744ADB"/>
    <w:rsid w:val="00747D61"/>
    <w:rsid w:val="00750989"/>
    <w:rsid w:val="0075325D"/>
    <w:rsid w:val="007541FB"/>
    <w:rsid w:val="00765191"/>
    <w:rsid w:val="00766C71"/>
    <w:rsid w:val="00782A53"/>
    <w:rsid w:val="00783669"/>
    <w:rsid w:val="00784B56"/>
    <w:rsid w:val="00791B55"/>
    <w:rsid w:val="00794C30"/>
    <w:rsid w:val="0079630F"/>
    <w:rsid w:val="0079674F"/>
    <w:rsid w:val="00797DCF"/>
    <w:rsid w:val="007A0D96"/>
    <w:rsid w:val="007A3100"/>
    <w:rsid w:val="007B777D"/>
    <w:rsid w:val="007C24B1"/>
    <w:rsid w:val="007C6AA9"/>
    <w:rsid w:val="007D4634"/>
    <w:rsid w:val="007E319C"/>
    <w:rsid w:val="007E5203"/>
    <w:rsid w:val="007F7941"/>
    <w:rsid w:val="00804C92"/>
    <w:rsid w:val="00821207"/>
    <w:rsid w:val="0082267C"/>
    <w:rsid w:val="00825FB2"/>
    <w:rsid w:val="00836266"/>
    <w:rsid w:val="00844A4A"/>
    <w:rsid w:val="00853865"/>
    <w:rsid w:val="0085682B"/>
    <w:rsid w:val="008576A8"/>
    <w:rsid w:val="00863BEA"/>
    <w:rsid w:val="008655CF"/>
    <w:rsid w:val="00867A33"/>
    <w:rsid w:val="00870EC2"/>
    <w:rsid w:val="0089692D"/>
    <w:rsid w:val="008979A6"/>
    <w:rsid w:val="008A049A"/>
    <w:rsid w:val="008A7584"/>
    <w:rsid w:val="008B2521"/>
    <w:rsid w:val="008B49B5"/>
    <w:rsid w:val="008B7286"/>
    <w:rsid w:val="008C3205"/>
    <w:rsid w:val="008D0131"/>
    <w:rsid w:val="008D7D7E"/>
    <w:rsid w:val="008E108B"/>
    <w:rsid w:val="008F1680"/>
    <w:rsid w:val="00901C11"/>
    <w:rsid w:val="0090535B"/>
    <w:rsid w:val="009158AF"/>
    <w:rsid w:val="0092317B"/>
    <w:rsid w:val="00923F5C"/>
    <w:rsid w:val="00927303"/>
    <w:rsid w:val="00927B6C"/>
    <w:rsid w:val="0094153F"/>
    <w:rsid w:val="00944FED"/>
    <w:rsid w:val="00946BF4"/>
    <w:rsid w:val="00950BAC"/>
    <w:rsid w:val="00960BEF"/>
    <w:rsid w:val="0096260A"/>
    <w:rsid w:val="00971B0B"/>
    <w:rsid w:val="0098220F"/>
    <w:rsid w:val="0098679A"/>
    <w:rsid w:val="00986B86"/>
    <w:rsid w:val="00992A5B"/>
    <w:rsid w:val="009976B9"/>
    <w:rsid w:val="009A0E0C"/>
    <w:rsid w:val="009A31C5"/>
    <w:rsid w:val="009A34E0"/>
    <w:rsid w:val="009B29FE"/>
    <w:rsid w:val="009B461B"/>
    <w:rsid w:val="009C0B0B"/>
    <w:rsid w:val="009C659E"/>
    <w:rsid w:val="009C66F6"/>
    <w:rsid w:val="009D07A9"/>
    <w:rsid w:val="009D0E90"/>
    <w:rsid w:val="009D4CAA"/>
    <w:rsid w:val="009E1123"/>
    <w:rsid w:val="009E4A1D"/>
    <w:rsid w:val="009E5E1C"/>
    <w:rsid w:val="009F6C8D"/>
    <w:rsid w:val="00A047E4"/>
    <w:rsid w:val="00A1777D"/>
    <w:rsid w:val="00A37608"/>
    <w:rsid w:val="00A40D4B"/>
    <w:rsid w:val="00A43ED3"/>
    <w:rsid w:val="00A46E58"/>
    <w:rsid w:val="00A47D38"/>
    <w:rsid w:val="00A600D9"/>
    <w:rsid w:val="00A608B5"/>
    <w:rsid w:val="00A67EB3"/>
    <w:rsid w:val="00A80506"/>
    <w:rsid w:val="00A83DCC"/>
    <w:rsid w:val="00A84244"/>
    <w:rsid w:val="00AA000A"/>
    <w:rsid w:val="00AA71F3"/>
    <w:rsid w:val="00AA7893"/>
    <w:rsid w:val="00AB004A"/>
    <w:rsid w:val="00AB0FF6"/>
    <w:rsid w:val="00AB36F9"/>
    <w:rsid w:val="00AC37FC"/>
    <w:rsid w:val="00AC4E84"/>
    <w:rsid w:val="00AD6F51"/>
    <w:rsid w:val="00AE0635"/>
    <w:rsid w:val="00AE392E"/>
    <w:rsid w:val="00AE7775"/>
    <w:rsid w:val="00AF6F9C"/>
    <w:rsid w:val="00B04F76"/>
    <w:rsid w:val="00B204A1"/>
    <w:rsid w:val="00B2341E"/>
    <w:rsid w:val="00B24FD5"/>
    <w:rsid w:val="00B25286"/>
    <w:rsid w:val="00B263DD"/>
    <w:rsid w:val="00B27AD5"/>
    <w:rsid w:val="00B30405"/>
    <w:rsid w:val="00B311FD"/>
    <w:rsid w:val="00B31CE9"/>
    <w:rsid w:val="00B32FE6"/>
    <w:rsid w:val="00B34BD5"/>
    <w:rsid w:val="00B35E17"/>
    <w:rsid w:val="00B4186C"/>
    <w:rsid w:val="00B41A96"/>
    <w:rsid w:val="00B53414"/>
    <w:rsid w:val="00B54FF0"/>
    <w:rsid w:val="00B561F0"/>
    <w:rsid w:val="00B66F51"/>
    <w:rsid w:val="00B676FC"/>
    <w:rsid w:val="00B75A00"/>
    <w:rsid w:val="00B76822"/>
    <w:rsid w:val="00B9284A"/>
    <w:rsid w:val="00B92A26"/>
    <w:rsid w:val="00B92C4D"/>
    <w:rsid w:val="00BA0397"/>
    <w:rsid w:val="00BA15AF"/>
    <w:rsid w:val="00BA1B1B"/>
    <w:rsid w:val="00BA3159"/>
    <w:rsid w:val="00BA6689"/>
    <w:rsid w:val="00BB57A1"/>
    <w:rsid w:val="00BC1F6D"/>
    <w:rsid w:val="00BD03C7"/>
    <w:rsid w:val="00BD581E"/>
    <w:rsid w:val="00BD6022"/>
    <w:rsid w:val="00BE2D0C"/>
    <w:rsid w:val="00BE4BBA"/>
    <w:rsid w:val="00C11CD3"/>
    <w:rsid w:val="00C12129"/>
    <w:rsid w:val="00C12E54"/>
    <w:rsid w:val="00C16609"/>
    <w:rsid w:val="00C20F16"/>
    <w:rsid w:val="00C2450E"/>
    <w:rsid w:val="00C25169"/>
    <w:rsid w:val="00C355C8"/>
    <w:rsid w:val="00C70626"/>
    <w:rsid w:val="00C835B7"/>
    <w:rsid w:val="00C91B66"/>
    <w:rsid w:val="00CA3093"/>
    <w:rsid w:val="00CA3449"/>
    <w:rsid w:val="00CA453C"/>
    <w:rsid w:val="00CA5FDB"/>
    <w:rsid w:val="00CB0BED"/>
    <w:rsid w:val="00CC0209"/>
    <w:rsid w:val="00CD70CC"/>
    <w:rsid w:val="00CE426D"/>
    <w:rsid w:val="00CE4557"/>
    <w:rsid w:val="00CE4F5A"/>
    <w:rsid w:val="00CE5C31"/>
    <w:rsid w:val="00CE5FAF"/>
    <w:rsid w:val="00D01F16"/>
    <w:rsid w:val="00D1094F"/>
    <w:rsid w:val="00D1291A"/>
    <w:rsid w:val="00D339FD"/>
    <w:rsid w:val="00D425D8"/>
    <w:rsid w:val="00D46C1E"/>
    <w:rsid w:val="00D57C41"/>
    <w:rsid w:val="00D63825"/>
    <w:rsid w:val="00D63C2B"/>
    <w:rsid w:val="00D83742"/>
    <w:rsid w:val="00D842E7"/>
    <w:rsid w:val="00D879A9"/>
    <w:rsid w:val="00DA5365"/>
    <w:rsid w:val="00DB17C4"/>
    <w:rsid w:val="00DB4D2F"/>
    <w:rsid w:val="00DB61CF"/>
    <w:rsid w:val="00DC03C0"/>
    <w:rsid w:val="00DD6EAC"/>
    <w:rsid w:val="00DD7482"/>
    <w:rsid w:val="00DE1BDE"/>
    <w:rsid w:val="00DE408F"/>
    <w:rsid w:val="00DF2FAE"/>
    <w:rsid w:val="00DF486D"/>
    <w:rsid w:val="00DF5810"/>
    <w:rsid w:val="00E00A06"/>
    <w:rsid w:val="00E02E76"/>
    <w:rsid w:val="00E043DC"/>
    <w:rsid w:val="00E122D6"/>
    <w:rsid w:val="00E15563"/>
    <w:rsid w:val="00E22663"/>
    <w:rsid w:val="00E24365"/>
    <w:rsid w:val="00E26FC3"/>
    <w:rsid w:val="00E27C96"/>
    <w:rsid w:val="00E3179F"/>
    <w:rsid w:val="00E52DD3"/>
    <w:rsid w:val="00E55D70"/>
    <w:rsid w:val="00E6046F"/>
    <w:rsid w:val="00E62196"/>
    <w:rsid w:val="00E70150"/>
    <w:rsid w:val="00E76F14"/>
    <w:rsid w:val="00E8097A"/>
    <w:rsid w:val="00E8763F"/>
    <w:rsid w:val="00E90164"/>
    <w:rsid w:val="00EA6B97"/>
    <w:rsid w:val="00EB61CC"/>
    <w:rsid w:val="00EC02B7"/>
    <w:rsid w:val="00EC0858"/>
    <w:rsid w:val="00EC284F"/>
    <w:rsid w:val="00EC29C1"/>
    <w:rsid w:val="00ED1A2B"/>
    <w:rsid w:val="00ED6640"/>
    <w:rsid w:val="00EE5563"/>
    <w:rsid w:val="00EE5AC4"/>
    <w:rsid w:val="00EE633B"/>
    <w:rsid w:val="00F11EC5"/>
    <w:rsid w:val="00F21641"/>
    <w:rsid w:val="00F2562C"/>
    <w:rsid w:val="00F267F5"/>
    <w:rsid w:val="00F3197C"/>
    <w:rsid w:val="00F32CE2"/>
    <w:rsid w:val="00F330F0"/>
    <w:rsid w:val="00F331AF"/>
    <w:rsid w:val="00F33A46"/>
    <w:rsid w:val="00F36234"/>
    <w:rsid w:val="00F42BEA"/>
    <w:rsid w:val="00F442A6"/>
    <w:rsid w:val="00F512F9"/>
    <w:rsid w:val="00F51ACC"/>
    <w:rsid w:val="00F56328"/>
    <w:rsid w:val="00F6285C"/>
    <w:rsid w:val="00F727E0"/>
    <w:rsid w:val="00F77B82"/>
    <w:rsid w:val="00F853CE"/>
    <w:rsid w:val="00FA4F9B"/>
    <w:rsid w:val="00FA6253"/>
    <w:rsid w:val="00FB6926"/>
    <w:rsid w:val="00FC117D"/>
    <w:rsid w:val="00FC207A"/>
    <w:rsid w:val="00FD3247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1F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67A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867A33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rsid w:val="007651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90F53"/>
    <w:rPr>
      <w:rFonts w:cs="Times New Roman"/>
      <w:lang w:eastAsia="en-US"/>
    </w:rPr>
  </w:style>
  <w:style w:type="character" w:styleId="Sidetall">
    <w:name w:val="page number"/>
    <w:basedOn w:val="Standardskriftforavsnitt"/>
    <w:uiPriority w:val="99"/>
    <w:rsid w:val="00765191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semiHidden/>
    <w:rsid w:val="00F72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63825"/>
    <w:rPr>
      <w:rFonts w:ascii="Times New Roman" w:hAnsi="Times New Roman" w:cs="Times New Roman"/>
      <w:sz w:val="2"/>
      <w:lang w:eastAsia="en-US"/>
    </w:rPr>
  </w:style>
  <w:style w:type="paragraph" w:styleId="Brdtekstinnrykk">
    <w:name w:val="Body Text Indent"/>
    <w:basedOn w:val="Normal"/>
    <w:link w:val="BrdtekstinnrykkTegn"/>
    <w:uiPriority w:val="99"/>
    <w:rsid w:val="00F442A6"/>
    <w:pPr>
      <w:tabs>
        <w:tab w:val="num" w:pos="360"/>
      </w:tabs>
      <w:spacing w:after="0" w:line="240" w:lineRule="auto"/>
      <w:ind w:left="180"/>
    </w:pPr>
    <w:rPr>
      <w:rFonts w:ascii="Arial" w:hAnsi="Arial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sid w:val="00BD6022"/>
    <w:rPr>
      <w:rFonts w:cs="Times New Roman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A04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C11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D7E2-8C39-40BC-9786-3411446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56FCEE45.dotm</Template>
  <TotalTime>0</TotalTime>
  <Pages>4</Pages>
  <Words>587</Words>
  <Characters>4286</Characters>
  <Application>Microsoft Office Word</Application>
  <DocSecurity>4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Anibrika</dc:creator>
  <cp:lastModifiedBy>Osmundsen, Anne Lise</cp:lastModifiedBy>
  <cp:revision>2</cp:revision>
  <cp:lastPrinted>2014-11-12T12:55:00Z</cp:lastPrinted>
  <dcterms:created xsi:type="dcterms:W3CDTF">2015-01-19T10:50:00Z</dcterms:created>
  <dcterms:modified xsi:type="dcterms:W3CDTF">2015-01-19T10:50:00Z</dcterms:modified>
</cp:coreProperties>
</file>